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70BF663B"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EB7603">
        <w:rPr>
          <w:rFonts w:ascii="Arial" w:hAnsi="Arial" w:cs="Arial"/>
        </w:rPr>
        <w:t>Voter Education Workshop</w:t>
      </w:r>
      <w:r>
        <w:rPr>
          <w:rFonts w:ascii="Arial" w:hAnsi="Arial" w:cs="Arial"/>
        </w:rPr>
        <w:t xml:space="preserve"> for the Voter’s Choice Act will be held on </w:t>
      </w:r>
      <w:r w:rsidR="00EB7603">
        <w:rPr>
          <w:rFonts w:ascii="Arial" w:hAnsi="Arial" w:cs="Arial"/>
        </w:rPr>
        <w:t>Thursday</w:t>
      </w:r>
      <w:r>
        <w:rPr>
          <w:rFonts w:ascii="Arial" w:hAnsi="Arial" w:cs="Arial"/>
        </w:rPr>
        <w:t xml:space="preserve">, </w:t>
      </w:r>
      <w:r w:rsidR="00EB7603">
        <w:rPr>
          <w:rFonts w:ascii="Arial" w:hAnsi="Arial" w:cs="Arial"/>
        </w:rPr>
        <w:t>May 19</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0D83E1BD" w:rsidR="00996AE2" w:rsidRDefault="00996AE2" w:rsidP="00996AE2">
      <w:pPr>
        <w:autoSpaceDE w:val="0"/>
        <w:autoSpaceDN w:val="0"/>
        <w:adjustRightInd w:val="0"/>
        <w:rPr>
          <w:rFonts w:ascii="Arial" w:hAnsi="Arial" w:cs="Arial"/>
        </w:rPr>
      </w:pPr>
      <w:r>
        <w:rPr>
          <w:rFonts w:ascii="Arial" w:hAnsi="Arial" w:cs="Arial"/>
        </w:rPr>
        <w:t xml:space="preserve">Meeting Date: </w:t>
      </w:r>
      <w:r w:rsidR="00EB7603">
        <w:rPr>
          <w:rFonts w:ascii="Arial" w:hAnsi="Arial" w:cs="Arial"/>
        </w:rPr>
        <w:t>Thursday</w:t>
      </w:r>
      <w:r w:rsidR="00105C0A">
        <w:rPr>
          <w:rFonts w:ascii="Arial" w:hAnsi="Arial" w:cs="Arial"/>
        </w:rPr>
        <w:t xml:space="preserve">, </w:t>
      </w:r>
      <w:r w:rsidR="00EB7603">
        <w:rPr>
          <w:rFonts w:ascii="Arial" w:hAnsi="Arial" w:cs="Arial"/>
        </w:rPr>
        <w:t>May 19</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76B8CE62"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Join Zoom Meeting</w:t>
      </w:r>
    </w:p>
    <w:p w14:paraId="2AD27133" w14:textId="77777777" w:rsidR="00EB7603" w:rsidRPr="00EB7603" w:rsidRDefault="00EB7603" w:rsidP="00EB7603">
      <w:pPr>
        <w:autoSpaceDE w:val="0"/>
        <w:autoSpaceDN w:val="0"/>
        <w:adjustRightInd w:val="0"/>
        <w:jc w:val="both"/>
        <w:rPr>
          <w:rFonts w:ascii="Arial" w:hAnsi="Arial" w:cs="Arial"/>
        </w:rPr>
      </w:pPr>
      <w:hyperlink r:id="rId8" w:history="1">
        <w:r w:rsidRPr="00EB7603">
          <w:rPr>
            <w:rStyle w:val="Hyperlink"/>
            <w:rFonts w:ascii="Arial" w:hAnsi="Arial" w:cs="Arial"/>
          </w:rPr>
          <w:t>https://us06web.zoom.us/j/88410825252?pwd=ZSt3cHF3V2ZVbllVdnp0bUJrMzdDUT09</w:t>
        </w:r>
      </w:hyperlink>
    </w:p>
    <w:p w14:paraId="664D8512" w14:textId="77777777" w:rsidR="00EB7603" w:rsidRPr="00EB7603" w:rsidRDefault="00EB7603" w:rsidP="00EB7603">
      <w:pPr>
        <w:autoSpaceDE w:val="0"/>
        <w:autoSpaceDN w:val="0"/>
        <w:adjustRightInd w:val="0"/>
        <w:jc w:val="both"/>
        <w:rPr>
          <w:rFonts w:ascii="Arial" w:hAnsi="Arial" w:cs="Arial"/>
        </w:rPr>
      </w:pPr>
    </w:p>
    <w:p w14:paraId="0AA2A0DE"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Meeting ID: 884 1082 5252</w:t>
      </w:r>
    </w:p>
    <w:p w14:paraId="1C021368"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Passcode: 456582</w:t>
      </w:r>
    </w:p>
    <w:p w14:paraId="16AF3D72"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One tap mobile</w:t>
      </w:r>
    </w:p>
    <w:p w14:paraId="5BD50EE3"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+12532158782,,88410825252#,,,,*456582# US (Tacoma)</w:t>
      </w:r>
    </w:p>
    <w:p w14:paraId="17A8F774"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+13462487799,,88410825252#,,,,*456582# US (Houston)</w:t>
      </w:r>
    </w:p>
    <w:p w14:paraId="4829E093" w14:textId="77777777" w:rsidR="00EB7603" w:rsidRPr="00EB7603" w:rsidRDefault="00EB7603" w:rsidP="00EB7603">
      <w:pPr>
        <w:autoSpaceDE w:val="0"/>
        <w:autoSpaceDN w:val="0"/>
        <w:adjustRightInd w:val="0"/>
        <w:jc w:val="both"/>
        <w:rPr>
          <w:rFonts w:ascii="Arial" w:hAnsi="Arial" w:cs="Arial"/>
        </w:rPr>
      </w:pPr>
    </w:p>
    <w:p w14:paraId="09995387"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Dial by your location</w:t>
      </w:r>
    </w:p>
    <w:p w14:paraId="5A2619A3"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 xml:space="preserve">        +1 253 215 8782 US (Tacoma)</w:t>
      </w:r>
    </w:p>
    <w:p w14:paraId="02B279E1"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 xml:space="preserve">        +1 346 248 7799 US (Houston)</w:t>
      </w:r>
    </w:p>
    <w:p w14:paraId="13FA634A"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 xml:space="preserve">        +1 720 707 2699 US (Denver)</w:t>
      </w:r>
    </w:p>
    <w:p w14:paraId="07BFCA5B"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 xml:space="preserve">        +1 301 715 8592 US (Washington DC)</w:t>
      </w:r>
    </w:p>
    <w:p w14:paraId="63C2BF93" w14:textId="77777777" w:rsidR="00EB7603" w:rsidRPr="00EB7603" w:rsidRDefault="00EB7603" w:rsidP="00EB7603">
      <w:pPr>
        <w:autoSpaceDE w:val="0"/>
        <w:autoSpaceDN w:val="0"/>
        <w:adjustRightInd w:val="0"/>
        <w:jc w:val="both"/>
        <w:rPr>
          <w:rFonts w:ascii="Arial" w:hAnsi="Arial" w:cs="Arial"/>
        </w:rPr>
      </w:pPr>
      <w:r w:rsidRPr="00EB7603">
        <w:rPr>
          <w:rFonts w:ascii="Arial" w:hAnsi="Arial" w:cs="Arial"/>
        </w:rPr>
        <w:t xml:space="preserve">        +1 312 626 6799 US (Chicago)</w:t>
      </w:r>
    </w:p>
    <w:p w14:paraId="0D5C89CB" w14:textId="413C6549" w:rsidR="008B4ECD" w:rsidRDefault="00EB7603" w:rsidP="00EB7603">
      <w:pPr>
        <w:autoSpaceDE w:val="0"/>
        <w:autoSpaceDN w:val="0"/>
        <w:adjustRightInd w:val="0"/>
        <w:jc w:val="both"/>
        <w:rPr>
          <w:rFonts w:ascii="Arial" w:hAnsi="Arial" w:cs="Arial"/>
        </w:rPr>
      </w:pPr>
      <w:r w:rsidRPr="00EB7603">
        <w:rPr>
          <w:rFonts w:ascii="Arial" w:hAnsi="Arial" w:cs="Arial"/>
        </w:rPr>
        <w:t xml:space="preserve">        +1 646 558 8656 US (New York)</w:t>
      </w:r>
    </w:p>
    <w:p w14:paraId="046DE624" w14:textId="77777777" w:rsidR="00105C0A" w:rsidRDefault="00105C0A" w:rsidP="00105C0A">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D77B3"/>
    <w:rsid w:val="00BE30A7"/>
    <w:rsid w:val="00BE733C"/>
    <w:rsid w:val="00BF0A21"/>
    <w:rsid w:val="00BF0D5D"/>
    <w:rsid w:val="00BF5D9C"/>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410825252?pwd=ZSt3cHF3V2ZVbllVdnp0bUJrMzdD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2</TotalTime>
  <Pages>1</Pages>
  <Words>184</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2022-05-08T07:20:00Z</dcterms:created>
  <dcterms:modified xsi:type="dcterms:W3CDTF">2022-05-08T07:20:00Z</dcterms:modified>
</cp:coreProperties>
</file>