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803F1" w14:textId="243C6EF7" w:rsidR="004B76F5" w:rsidRDefault="00EB7603" w:rsidP="00996AE2">
      <w:pPr>
        <w:jc w:val="center"/>
        <w:rPr>
          <w:rFonts w:ascii="Arial" w:hAnsi="Arial" w:cs="Arial"/>
        </w:rPr>
      </w:pPr>
      <w:r>
        <w:rPr>
          <w:rFonts w:ascii="Arial" w:hAnsi="Arial" w:cs="Arial"/>
        </w:rPr>
        <w:t>May 9</w:t>
      </w:r>
      <w:r w:rsidR="00996AE2">
        <w:rPr>
          <w:rFonts w:ascii="Arial" w:hAnsi="Arial" w:cs="Arial"/>
        </w:rPr>
        <w:t>, 2022</w:t>
      </w:r>
    </w:p>
    <w:p w14:paraId="100E6B26" w14:textId="14314A0E" w:rsidR="00996AE2" w:rsidRDefault="00996AE2" w:rsidP="00996AE2">
      <w:pPr>
        <w:jc w:val="center"/>
        <w:rPr>
          <w:rFonts w:ascii="Arial" w:hAnsi="Arial" w:cs="Arial"/>
        </w:rPr>
      </w:pPr>
    </w:p>
    <w:p w14:paraId="5DC7F09E" w14:textId="0D0946A3" w:rsidR="00996AE2" w:rsidRDefault="00996AE2" w:rsidP="00996AE2">
      <w:pPr>
        <w:jc w:val="center"/>
        <w:rPr>
          <w:rFonts w:ascii="Arial" w:hAnsi="Arial" w:cs="Arial"/>
          <w:b/>
          <w:bCs/>
        </w:rPr>
      </w:pPr>
      <w:r>
        <w:rPr>
          <w:rFonts w:ascii="Arial" w:hAnsi="Arial" w:cs="Arial"/>
          <w:b/>
          <w:bCs/>
        </w:rPr>
        <w:t>PUBLIC NOTICE</w:t>
      </w:r>
    </w:p>
    <w:p w14:paraId="37E79A88" w14:textId="4B20198A" w:rsidR="00996AE2" w:rsidRDefault="00996AE2" w:rsidP="00996AE2">
      <w:pPr>
        <w:jc w:val="center"/>
        <w:rPr>
          <w:rFonts w:ascii="Arial" w:hAnsi="Arial" w:cs="Arial"/>
          <w:b/>
          <w:bCs/>
        </w:rPr>
      </w:pPr>
    </w:p>
    <w:p w14:paraId="127B2701" w14:textId="7F7578BE" w:rsidR="00996AE2" w:rsidRDefault="00AD34B2" w:rsidP="00BC455A">
      <w:pPr>
        <w:autoSpaceDE w:val="0"/>
        <w:autoSpaceDN w:val="0"/>
        <w:adjustRightInd w:val="0"/>
        <w:jc w:val="both"/>
        <w:rPr>
          <w:rFonts w:ascii="Arial" w:hAnsi="Arial" w:cs="Arial"/>
        </w:rPr>
      </w:pPr>
      <w:r>
        <w:rPr>
          <w:rFonts w:ascii="Arial" w:hAnsi="Arial" w:cs="Arial"/>
        </w:rPr>
        <w:t xml:space="preserve">Notice is hereby given that a </w:t>
      </w:r>
      <w:r w:rsidR="00105C0A">
        <w:rPr>
          <w:rFonts w:ascii="Arial" w:hAnsi="Arial" w:cs="Arial"/>
        </w:rPr>
        <w:t xml:space="preserve">Virtual </w:t>
      </w:r>
      <w:r w:rsidR="009D3F8D">
        <w:rPr>
          <w:rFonts w:ascii="Arial" w:hAnsi="Arial" w:cs="Arial"/>
        </w:rPr>
        <w:t xml:space="preserve">Disability Community </w:t>
      </w:r>
      <w:r w:rsidR="00EB7603">
        <w:rPr>
          <w:rFonts w:ascii="Arial" w:hAnsi="Arial" w:cs="Arial"/>
        </w:rPr>
        <w:t>Voter Education Workshop</w:t>
      </w:r>
      <w:r>
        <w:rPr>
          <w:rFonts w:ascii="Arial" w:hAnsi="Arial" w:cs="Arial"/>
        </w:rPr>
        <w:t xml:space="preserve"> for the Voter’s Choice Act will be held on </w:t>
      </w:r>
      <w:r w:rsidR="009D3F8D">
        <w:rPr>
          <w:rFonts w:ascii="Arial" w:hAnsi="Arial" w:cs="Arial"/>
        </w:rPr>
        <w:t>Monday</w:t>
      </w:r>
      <w:r>
        <w:rPr>
          <w:rFonts w:ascii="Arial" w:hAnsi="Arial" w:cs="Arial"/>
        </w:rPr>
        <w:t xml:space="preserve">, </w:t>
      </w:r>
      <w:r w:rsidR="00EB7603">
        <w:rPr>
          <w:rFonts w:ascii="Arial" w:hAnsi="Arial" w:cs="Arial"/>
        </w:rPr>
        <w:t xml:space="preserve">May </w:t>
      </w:r>
      <w:r w:rsidR="009D3F8D">
        <w:rPr>
          <w:rFonts w:ascii="Arial" w:hAnsi="Arial" w:cs="Arial"/>
        </w:rPr>
        <w:t>23</w:t>
      </w:r>
      <w:r>
        <w:rPr>
          <w:rFonts w:ascii="Arial" w:hAnsi="Arial" w:cs="Arial"/>
        </w:rPr>
        <w:t>, 2022</w:t>
      </w:r>
      <w:r w:rsidR="00996AE2">
        <w:rPr>
          <w:rFonts w:ascii="Arial" w:hAnsi="Arial" w:cs="Arial"/>
        </w:rPr>
        <w:t>.</w:t>
      </w:r>
    </w:p>
    <w:p w14:paraId="77B6650D" w14:textId="2B4F89C7" w:rsidR="00105C0A" w:rsidRDefault="00105C0A" w:rsidP="00BC455A">
      <w:pPr>
        <w:autoSpaceDE w:val="0"/>
        <w:autoSpaceDN w:val="0"/>
        <w:adjustRightInd w:val="0"/>
        <w:jc w:val="both"/>
        <w:rPr>
          <w:rFonts w:ascii="Arial" w:hAnsi="Arial" w:cs="Arial"/>
        </w:rPr>
      </w:pPr>
    </w:p>
    <w:p w14:paraId="25655A0E" w14:textId="0A0DE7FD" w:rsidR="00105C0A" w:rsidRDefault="00105C0A" w:rsidP="00BC455A">
      <w:pPr>
        <w:autoSpaceDE w:val="0"/>
        <w:autoSpaceDN w:val="0"/>
        <w:adjustRightInd w:val="0"/>
        <w:jc w:val="both"/>
        <w:rPr>
          <w:rFonts w:ascii="Arial" w:hAnsi="Arial" w:cs="Arial"/>
        </w:rPr>
      </w:pPr>
      <w:r>
        <w:rPr>
          <w:rFonts w:ascii="Arial" w:hAnsi="Arial" w:cs="Arial"/>
        </w:rPr>
        <w:t xml:space="preserve">Notice is further given that the </w:t>
      </w:r>
      <w:r w:rsidR="00EB7603">
        <w:rPr>
          <w:rFonts w:ascii="Arial" w:hAnsi="Arial" w:cs="Arial"/>
        </w:rPr>
        <w:t xml:space="preserve">Amended </w:t>
      </w:r>
      <w:r>
        <w:rPr>
          <w:rFonts w:ascii="Arial" w:hAnsi="Arial" w:cs="Arial"/>
        </w:rPr>
        <w:t>Draft Election Administration Plan is posted on the Registrar of Voter’s website.  The plan is available in English and is translated into the county’s local, state, and federally covered languages in accordance with the law.</w:t>
      </w:r>
    </w:p>
    <w:p w14:paraId="55D91B98" w14:textId="05048843" w:rsidR="00105C0A" w:rsidRDefault="00105C0A" w:rsidP="00BC455A">
      <w:pPr>
        <w:autoSpaceDE w:val="0"/>
        <w:autoSpaceDN w:val="0"/>
        <w:adjustRightInd w:val="0"/>
        <w:jc w:val="both"/>
        <w:rPr>
          <w:rFonts w:ascii="Arial" w:hAnsi="Arial" w:cs="Arial"/>
        </w:rPr>
      </w:pPr>
    </w:p>
    <w:p w14:paraId="1994030B" w14:textId="68FAA5B5" w:rsidR="00996AE2" w:rsidRDefault="00996AE2" w:rsidP="00996AE2">
      <w:pPr>
        <w:autoSpaceDE w:val="0"/>
        <w:autoSpaceDN w:val="0"/>
        <w:adjustRightInd w:val="0"/>
        <w:rPr>
          <w:rFonts w:ascii="Arial" w:hAnsi="Arial" w:cs="Arial"/>
        </w:rPr>
      </w:pPr>
      <w:r>
        <w:rPr>
          <w:rFonts w:ascii="Arial" w:hAnsi="Arial" w:cs="Arial"/>
        </w:rPr>
        <w:t xml:space="preserve">Meeting Date: </w:t>
      </w:r>
      <w:r w:rsidR="009D3F8D">
        <w:rPr>
          <w:rFonts w:ascii="Arial" w:hAnsi="Arial" w:cs="Arial"/>
        </w:rPr>
        <w:t>Monday</w:t>
      </w:r>
      <w:r w:rsidR="00105C0A">
        <w:rPr>
          <w:rFonts w:ascii="Arial" w:hAnsi="Arial" w:cs="Arial"/>
        </w:rPr>
        <w:t xml:space="preserve">, </w:t>
      </w:r>
      <w:r w:rsidR="00EB7603">
        <w:rPr>
          <w:rFonts w:ascii="Arial" w:hAnsi="Arial" w:cs="Arial"/>
        </w:rPr>
        <w:t xml:space="preserve">May </w:t>
      </w:r>
      <w:r w:rsidR="009D3F8D">
        <w:rPr>
          <w:rFonts w:ascii="Arial" w:hAnsi="Arial" w:cs="Arial"/>
        </w:rPr>
        <w:t>23</w:t>
      </w:r>
      <w:r>
        <w:rPr>
          <w:rFonts w:ascii="Arial" w:hAnsi="Arial" w:cs="Arial"/>
        </w:rPr>
        <w:t>, 2022</w:t>
      </w:r>
    </w:p>
    <w:p w14:paraId="498EB4F1" w14:textId="77777777" w:rsidR="00996AE2" w:rsidRDefault="00996AE2" w:rsidP="00996AE2">
      <w:pPr>
        <w:autoSpaceDE w:val="0"/>
        <w:autoSpaceDN w:val="0"/>
        <w:adjustRightInd w:val="0"/>
        <w:rPr>
          <w:rFonts w:ascii="Arial" w:hAnsi="Arial" w:cs="Arial"/>
        </w:rPr>
      </w:pPr>
    </w:p>
    <w:p w14:paraId="5E4580E1" w14:textId="70BA0CD0" w:rsidR="00996AE2" w:rsidRDefault="00996AE2" w:rsidP="00996AE2">
      <w:pPr>
        <w:autoSpaceDE w:val="0"/>
        <w:autoSpaceDN w:val="0"/>
        <w:adjustRightInd w:val="0"/>
        <w:rPr>
          <w:rFonts w:ascii="Arial" w:hAnsi="Arial" w:cs="Arial"/>
        </w:rPr>
      </w:pPr>
      <w:r>
        <w:rPr>
          <w:rFonts w:ascii="Arial" w:hAnsi="Arial" w:cs="Arial"/>
        </w:rPr>
        <w:t>Meeting Time: 6:00 p.m.</w:t>
      </w:r>
    </w:p>
    <w:p w14:paraId="293F7456" w14:textId="77777777" w:rsidR="00996AE2" w:rsidRDefault="00996AE2" w:rsidP="00996AE2">
      <w:pPr>
        <w:autoSpaceDE w:val="0"/>
        <w:autoSpaceDN w:val="0"/>
        <w:adjustRightInd w:val="0"/>
        <w:rPr>
          <w:rFonts w:ascii="Arial" w:hAnsi="Arial" w:cs="Arial"/>
        </w:rPr>
      </w:pPr>
    </w:p>
    <w:p w14:paraId="229FC437" w14:textId="77777777" w:rsidR="009D3F8D" w:rsidRPr="009D3F8D" w:rsidRDefault="009D3F8D" w:rsidP="009D3F8D">
      <w:pPr>
        <w:autoSpaceDE w:val="0"/>
        <w:autoSpaceDN w:val="0"/>
        <w:adjustRightInd w:val="0"/>
        <w:jc w:val="both"/>
        <w:rPr>
          <w:rFonts w:ascii="Arial" w:hAnsi="Arial" w:cs="Arial"/>
        </w:rPr>
      </w:pPr>
      <w:r w:rsidRPr="009D3F8D">
        <w:rPr>
          <w:rFonts w:ascii="Arial" w:hAnsi="Arial" w:cs="Arial"/>
        </w:rPr>
        <w:t>Join Zoom Meeting</w:t>
      </w:r>
    </w:p>
    <w:p w14:paraId="663731D2" w14:textId="45CFACAB" w:rsidR="009D3F8D" w:rsidRDefault="009D3F8D" w:rsidP="009D3F8D">
      <w:pPr>
        <w:autoSpaceDE w:val="0"/>
        <w:autoSpaceDN w:val="0"/>
        <w:adjustRightInd w:val="0"/>
        <w:jc w:val="both"/>
        <w:rPr>
          <w:rFonts w:ascii="Arial" w:hAnsi="Arial" w:cs="Arial"/>
        </w:rPr>
      </w:pPr>
      <w:hyperlink r:id="rId8" w:history="1">
        <w:r w:rsidRPr="009D3F8D">
          <w:rPr>
            <w:rStyle w:val="Hyperlink"/>
            <w:rFonts w:ascii="Arial" w:hAnsi="Arial" w:cs="Arial"/>
          </w:rPr>
          <w:t>https://us06web.zoom.us/j/83268603430?pwd=bFZzMjFobldEZDZwMFUxSjFMTXhDQT09</w:t>
        </w:r>
      </w:hyperlink>
    </w:p>
    <w:p w14:paraId="6E7F2156" w14:textId="77777777" w:rsidR="009D3F8D" w:rsidRPr="009D3F8D" w:rsidRDefault="009D3F8D" w:rsidP="009D3F8D">
      <w:pPr>
        <w:autoSpaceDE w:val="0"/>
        <w:autoSpaceDN w:val="0"/>
        <w:adjustRightInd w:val="0"/>
        <w:jc w:val="both"/>
        <w:rPr>
          <w:rFonts w:ascii="Arial" w:hAnsi="Arial" w:cs="Arial"/>
        </w:rPr>
      </w:pPr>
    </w:p>
    <w:p w14:paraId="1E2ED2E3" w14:textId="77777777" w:rsidR="009D3F8D" w:rsidRPr="009D3F8D" w:rsidRDefault="009D3F8D" w:rsidP="009D3F8D">
      <w:pPr>
        <w:autoSpaceDE w:val="0"/>
        <w:autoSpaceDN w:val="0"/>
        <w:adjustRightInd w:val="0"/>
        <w:jc w:val="both"/>
        <w:rPr>
          <w:rFonts w:ascii="Arial" w:hAnsi="Arial" w:cs="Arial"/>
        </w:rPr>
      </w:pPr>
      <w:r w:rsidRPr="009D3F8D">
        <w:rPr>
          <w:rFonts w:ascii="Arial" w:hAnsi="Arial" w:cs="Arial"/>
        </w:rPr>
        <w:t>Meeting ID: 832 6860 3430</w:t>
      </w:r>
    </w:p>
    <w:p w14:paraId="055CFEA6" w14:textId="77777777" w:rsidR="009D3F8D" w:rsidRPr="009D3F8D" w:rsidRDefault="009D3F8D" w:rsidP="009D3F8D">
      <w:pPr>
        <w:autoSpaceDE w:val="0"/>
        <w:autoSpaceDN w:val="0"/>
        <w:adjustRightInd w:val="0"/>
        <w:jc w:val="both"/>
        <w:rPr>
          <w:rFonts w:ascii="Arial" w:hAnsi="Arial" w:cs="Arial"/>
        </w:rPr>
      </w:pPr>
      <w:r w:rsidRPr="009D3F8D">
        <w:rPr>
          <w:rFonts w:ascii="Arial" w:hAnsi="Arial" w:cs="Arial"/>
        </w:rPr>
        <w:t>Passcode: 246285</w:t>
      </w:r>
    </w:p>
    <w:p w14:paraId="5BA1D1E9" w14:textId="77777777" w:rsidR="009D3F8D" w:rsidRPr="009D3F8D" w:rsidRDefault="009D3F8D" w:rsidP="009D3F8D">
      <w:pPr>
        <w:autoSpaceDE w:val="0"/>
        <w:autoSpaceDN w:val="0"/>
        <w:adjustRightInd w:val="0"/>
        <w:jc w:val="both"/>
        <w:rPr>
          <w:rFonts w:ascii="Arial" w:hAnsi="Arial" w:cs="Arial"/>
        </w:rPr>
      </w:pPr>
      <w:r w:rsidRPr="009D3F8D">
        <w:rPr>
          <w:rFonts w:ascii="Arial" w:hAnsi="Arial" w:cs="Arial"/>
        </w:rPr>
        <w:t>One tap mobile</w:t>
      </w:r>
    </w:p>
    <w:p w14:paraId="69FECCE8" w14:textId="77777777" w:rsidR="009D3F8D" w:rsidRPr="009D3F8D" w:rsidRDefault="009D3F8D" w:rsidP="009D3F8D">
      <w:pPr>
        <w:autoSpaceDE w:val="0"/>
        <w:autoSpaceDN w:val="0"/>
        <w:adjustRightInd w:val="0"/>
        <w:jc w:val="both"/>
        <w:rPr>
          <w:rFonts w:ascii="Arial" w:hAnsi="Arial" w:cs="Arial"/>
        </w:rPr>
      </w:pPr>
      <w:r w:rsidRPr="009D3F8D">
        <w:rPr>
          <w:rFonts w:ascii="Arial" w:hAnsi="Arial" w:cs="Arial"/>
        </w:rPr>
        <w:t>+17207072699,,83268603430#,,,,*246285# US (Denver)</w:t>
      </w:r>
    </w:p>
    <w:p w14:paraId="6F07C462" w14:textId="77777777" w:rsidR="009D3F8D" w:rsidRPr="009D3F8D" w:rsidRDefault="009D3F8D" w:rsidP="009D3F8D">
      <w:pPr>
        <w:autoSpaceDE w:val="0"/>
        <w:autoSpaceDN w:val="0"/>
        <w:adjustRightInd w:val="0"/>
        <w:jc w:val="both"/>
        <w:rPr>
          <w:rFonts w:ascii="Arial" w:hAnsi="Arial" w:cs="Arial"/>
        </w:rPr>
      </w:pPr>
      <w:r w:rsidRPr="009D3F8D">
        <w:rPr>
          <w:rFonts w:ascii="Arial" w:hAnsi="Arial" w:cs="Arial"/>
        </w:rPr>
        <w:t>+12532158782,,83268603430#,,,,*246285# US (Tacoma)</w:t>
      </w:r>
    </w:p>
    <w:p w14:paraId="1805D738" w14:textId="77777777" w:rsidR="009D3F8D" w:rsidRPr="009D3F8D" w:rsidRDefault="009D3F8D" w:rsidP="009D3F8D">
      <w:pPr>
        <w:autoSpaceDE w:val="0"/>
        <w:autoSpaceDN w:val="0"/>
        <w:adjustRightInd w:val="0"/>
        <w:jc w:val="both"/>
        <w:rPr>
          <w:rFonts w:ascii="Arial" w:hAnsi="Arial" w:cs="Arial"/>
        </w:rPr>
      </w:pPr>
    </w:p>
    <w:p w14:paraId="331E3D50" w14:textId="77777777" w:rsidR="009D3F8D" w:rsidRPr="009D3F8D" w:rsidRDefault="009D3F8D" w:rsidP="009D3F8D">
      <w:pPr>
        <w:autoSpaceDE w:val="0"/>
        <w:autoSpaceDN w:val="0"/>
        <w:adjustRightInd w:val="0"/>
        <w:jc w:val="both"/>
        <w:rPr>
          <w:rFonts w:ascii="Arial" w:hAnsi="Arial" w:cs="Arial"/>
        </w:rPr>
      </w:pPr>
      <w:r w:rsidRPr="009D3F8D">
        <w:rPr>
          <w:rFonts w:ascii="Arial" w:hAnsi="Arial" w:cs="Arial"/>
        </w:rPr>
        <w:t>Dial by your location</w:t>
      </w:r>
    </w:p>
    <w:p w14:paraId="2A22E1DB" w14:textId="77777777" w:rsidR="009D3F8D" w:rsidRPr="009D3F8D" w:rsidRDefault="009D3F8D" w:rsidP="009D3F8D">
      <w:pPr>
        <w:autoSpaceDE w:val="0"/>
        <w:autoSpaceDN w:val="0"/>
        <w:adjustRightInd w:val="0"/>
        <w:jc w:val="both"/>
        <w:rPr>
          <w:rFonts w:ascii="Arial" w:hAnsi="Arial" w:cs="Arial"/>
        </w:rPr>
      </w:pPr>
      <w:r w:rsidRPr="009D3F8D">
        <w:rPr>
          <w:rFonts w:ascii="Arial" w:hAnsi="Arial" w:cs="Arial"/>
        </w:rPr>
        <w:t xml:space="preserve">        +1 720 707 2699 US (Denver)</w:t>
      </w:r>
    </w:p>
    <w:p w14:paraId="173F6674" w14:textId="77777777" w:rsidR="009D3F8D" w:rsidRPr="009D3F8D" w:rsidRDefault="009D3F8D" w:rsidP="009D3F8D">
      <w:pPr>
        <w:autoSpaceDE w:val="0"/>
        <w:autoSpaceDN w:val="0"/>
        <w:adjustRightInd w:val="0"/>
        <w:jc w:val="both"/>
        <w:rPr>
          <w:rFonts w:ascii="Arial" w:hAnsi="Arial" w:cs="Arial"/>
        </w:rPr>
      </w:pPr>
      <w:r w:rsidRPr="009D3F8D">
        <w:rPr>
          <w:rFonts w:ascii="Arial" w:hAnsi="Arial" w:cs="Arial"/>
        </w:rPr>
        <w:t xml:space="preserve">        +1 253 215 8782 US (Tacoma)</w:t>
      </w:r>
    </w:p>
    <w:p w14:paraId="764A2616" w14:textId="77777777" w:rsidR="009D3F8D" w:rsidRPr="009D3F8D" w:rsidRDefault="009D3F8D" w:rsidP="009D3F8D">
      <w:pPr>
        <w:autoSpaceDE w:val="0"/>
        <w:autoSpaceDN w:val="0"/>
        <w:adjustRightInd w:val="0"/>
        <w:jc w:val="both"/>
        <w:rPr>
          <w:rFonts w:ascii="Arial" w:hAnsi="Arial" w:cs="Arial"/>
        </w:rPr>
      </w:pPr>
      <w:r w:rsidRPr="009D3F8D">
        <w:rPr>
          <w:rFonts w:ascii="Arial" w:hAnsi="Arial" w:cs="Arial"/>
        </w:rPr>
        <w:t xml:space="preserve">        +1 346 248 7799 US (Houston)</w:t>
      </w:r>
    </w:p>
    <w:p w14:paraId="15A411CE" w14:textId="77777777" w:rsidR="009D3F8D" w:rsidRPr="009D3F8D" w:rsidRDefault="009D3F8D" w:rsidP="009D3F8D">
      <w:pPr>
        <w:autoSpaceDE w:val="0"/>
        <w:autoSpaceDN w:val="0"/>
        <w:adjustRightInd w:val="0"/>
        <w:jc w:val="both"/>
        <w:rPr>
          <w:rFonts w:ascii="Arial" w:hAnsi="Arial" w:cs="Arial"/>
        </w:rPr>
      </w:pPr>
      <w:r w:rsidRPr="009D3F8D">
        <w:rPr>
          <w:rFonts w:ascii="Arial" w:hAnsi="Arial" w:cs="Arial"/>
        </w:rPr>
        <w:t xml:space="preserve">        +1 646 558 8656 US (New York)</w:t>
      </w:r>
    </w:p>
    <w:p w14:paraId="524BD065" w14:textId="77777777" w:rsidR="009D3F8D" w:rsidRPr="009D3F8D" w:rsidRDefault="009D3F8D" w:rsidP="009D3F8D">
      <w:pPr>
        <w:autoSpaceDE w:val="0"/>
        <w:autoSpaceDN w:val="0"/>
        <w:adjustRightInd w:val="0"/>
        <w:jc w:val="both"/>
        <w:rPr>
          <w:rFonts w:ascii="Arial" w:hAnsi="Arial" w:cs="Arial"/>
        </w:rPr>
      </w:pPr>
      <w:r w:rsidRPr="009D3F8D">
        <w:rPr>
          <w:rFonts w:ascii="Arial" w:hAnsi="Arial" w:cs="Arial"/>
        </w:rPr>
        <w:t xml:space="preserve">        +1 301 715 8592 US (Washington DC)</w:t>
      </w:r>
    </w:p>
    <w:p w14:paraId="046DE624" w14:textId="3EDCE603" w:rsidR="00105C0A" w:rsidRDefault="009D3F8D" w:rsidP="009D3F8D">
      <w:pPr>
        <w:autoSpaceDE w:val="0"/>
        <w:autoSpaceDN w:val="0"/>
        <w:adjustRightInd w:val="0"/>
        <w:jc w:val="both"/>
        <w:rPr>
          <w:rFonts w:ascii="Arial" w:hAnsi="Arial" w:cs="Arial"/>
        </w:rPr>
      </w:pPr>
      <w:r w:rsidRPr="009D3F8D">
        <w:rPr>
          <w:rFonts w:ascii="Arial" w:hAnsi="Arial" w:cs="Arial"/>
        </w:rPr>
        <w:t xml:space="preserve">        +1 312 626 6799 US (Chicago)</w:t>
      </w:r>
    </w:p>
    <w:p w14:paraId="3B70E006" w14:textId="77777777" w:rsidR="009D3F8D" w:rsidRDefault="009D3F8D" w:rsidP="009D3F8D">
      <w:pPr>
        <w:autoSpaceDE w:val="0"/>
        <w:autoSpaceDN w:val="0"/>
        <w:adjustRightInd w:val="0"/>
        <w:jc w:val="both"/>
        <w:rPr>
          <w:rFonts w:ascii="Arial" w:hAnsi="Arial" w:cs="Arial"/>
        </w:rPr>
      </w:pPr>
    </w:p>
    <w:p w14:paraId="5EAC2A37" w14:textId="6BBEAF6B" w:rsidR="00996AE2" w:rsidRPr="00996AE2" w:rsidRDefault="00996AE2" w:rsidP="00BC455A">
      <w:pPr>
        <w:autoSpaceDE w:val="0"/>
        <w:autoSpaceDN w:val="0"/>
        <w:adjustRightInd w:val="0"/>
        <w:jc w:val="both"/>
        <w:rPr>
          <w:rFonts w:ascii="Arial" w:hAnsi="Arial" w:cs="Arial"/>
        </w:rPr>
      </w:pPr>
      <w:r>
        <w:rPr>
          <w:rFonts w:ascii="Arial" w:hAnsi="Arial" w:cs="Arial"/>
        </w:rPr>
        <w:t>Requests for documents in accessible formats,</w:t>
      </w:r>
      <w:r w:rsidR="00BC455A">
        <w:rPr>
          <w:rFonts w:ascii="Arial" w:hAnsi="Arial" w:cs="Arial"/>
        </w:rPr>
        <w:t xml:space="preserve"> </w:t>
      </w:r>
      <w:r>
        <w:rPr>
          <w:rFonts w:ascii="Arial" w:hAnsi="Arial" w:cs="Arial"/>
        </w:rPr>
        <w:t>interpreting services, or other</w:t>
      </w:r>
      <w:r w:rsidR="00BC455A">
        <w:rPr>
          <w:rFonts w:ascii="Arial" w:hAnsi="Arial" w:cs="Arial"/>
        </w:rPr>
        <w:t xml:space="preserve"> a</w:t>
      </w:r>
      <w:r>
        <w:rPr>
          <w:rFonts w:ascii="Arial" w:hAnsi="Arial" w:cs="Arial"/>
        </w:rPr>
        <w:t>ccommodations should be</w:t>
      </w:r>
      <w:r w:rsidR="00BC455A">
        <w:rPr>
          <w:rFonts w:ascii="Arial" w:hAnsi="Arial" w:cs="Arial"/>
        </w:rPr>
        <w:t xml:space="preserve"> </w:t>
      </w:r>
      <w:r>
        <w:rPr>
          <w:rFonts w:ascii="Arial" w:hAnsi="Arial" w:cs="Arial"/>
        </w:rPr>
        <w:t xml:space="preserve">made by calling the </w:t>
      </w:r>
      <w:r w:rsidR="00BC455A">
        <w:rPr>
          <w:rFonts w:ascii="Arial" w:hAnsi="Arial" w:cs="Arial"/>
        </w:rPr>
        <w:t>Riverside County Registrar of Voters</w:t>
      </w:r>
      <w:r>
        <w:rPr>
          <w:rFonts w:ascii="Arial" w:hAnsi="Arial" w:cs="Arial"/>
        </w:rPr>
        <w:t xml:space="preserve"> at (</w:t>
      </w:r>
      <w:r w:rsidR="00BC455A">
        <w:rPr>
          <w:rFonts w:ascii="Arial" w:hAnsi="Arial" w:cs="Arial"/>
        </w:rPr>
        <w:t>951</w:t>
      </w:r>
      <w:r>
        <w:rPr>
          <w:rFonts w:ascii="Arial" w:hAnsi="Arial" w:cs="Arial"/>
        </w:rPr>
        <w:t xml:space="preserve">) </w:t>
      </w:r>
      <w:r w:rsidR="00BC455A">
        <w:rPr>
          <w:rFonts w:ascii="Arial" w:hAnsi="Arial" w:cs="Arial"/>
        </w:rPr>
        <w:t>486-7330</w:t>
      </w:r>
      <w:r>
        <w:rPr>
          <w:rFonts w:ascii="Arial" w:hAnsi="Arial" w:cs="Arial"/>
        </w:rPr>
        <w:t xml:space="preserve"> or by emailing your request to </w:t>
      </w:r>
      <w:r w:rsidR="00BC455A">
        <w:rPr>
          <w:rFonts w:ascii="Arial" w:hAnsi="Arial" w:cs="Arial"/>
        </w:rPr>
        <w:t>rovweb@rivco.org</w:t>
      </w:r>
      <w:r>
        <w:rPr>
          <w:rFonts w:ascii="Arial" w:hAnsi="Arial" w:cs="Arial"/>
        </w:rPr>
        <w:t xml:space="preserve"> no later than five working</w:t>
      </w:r>
      <w:r w:rsidR="00BC455A">
        <w:rPr>
          <w:rFonts w:ascii="Arial" w:hAnsi="Arial" w:cs="Arial"/>
        </w:rPr>
        <w:t xml:space="preserve"> </w:t>
      </w:r>
      <w:r>
        <w:rPr>
          <w:rFonts w:ascii="Arial" w:hAnsi="Arial" w:cs="Arial"/>
        </w:rPr>
        <w:t>days prior to the meeting.</w:t>
      </w:r>
    </w:p>
    <w:p w14:paraId="5B70E853" w14:textId="08B4C04F" w:rsidR="00641ABD" w:rsidRDefault="00641ABD" w:rsidP="00BC455A">
      <w:pPr>
        <w:rPr>
          <w:rFonts w:ascii="Arial" w:hAnsi="Arial" w:cs="Arial"/>
        </w:rPr>
      </w:pPr>
    </w:p>
    <w:sectPr w:rsidR="00641ABD" w:rsidSect="006F3352">
      <w:footerReference w:type="default" r:id="rId9"/>
      <w:headerReference w:type="first" r:id="rId10"/>
      <w:footerReference w:type="first" r:id="rId11"/>
      <w:pgSz w:w="12240" w:h="15840" w:code="1"/>
      <w:pgMar w:top="720" w:right="1440" w:bottom="432" w:left="144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27184" w14:textId="77777777" w:rsidR="008B2976" w:rsidRDefault="008B2976">
      <w:r>
        <w:separator/>
      </w:r>
    </w:p>
  </w:endnote>
  <w:endnote w:type="continuationSeparator" w:id="0">
    <w:p w14:paraId="3A0FA545" w14:textId="77777777" w:rsidR="008B2976" w:rsidRDefault="008B2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1E76C" w14:textId="77777777" w:rsidR="005114DE" w:rsidRPr="005114DE" w:rsidRDefault="005114DE" w:rsidP="005114DE">
    <w:pPr>
      <w:pStyle w:val="Footer"/>
      <w:jc w:val="center"/>
      <w:rPr>
        <w:rFonts w:ascii="Arial" w:hAnsi="Arial" w:cs="Arial"/>
        <w:sz w:val="20"/>
        <w:szCs w:val="20"/>
      </w:rPr>
    </w:pPr>
    <w:r w:rsidRPr="005114DE">
      <w:rPr>
        <w:rFonts w:ascii="Arial" w:hAnsi="Arial" w:cs="Arial"/>
        <w:sz w:val="20"/>
        <w:szCs w:val="20"/>
      </w:rPr>
      <w:t>2720 Gateway Drive | Riverside, CA 92507-0921</w:t>
    </w:r>
  </w:p>
  <w:p w14:paraId="3637FDD1" w14:textId="77777777" w:rsidR="005114DE" w:rsidRPr="005114DE" w:rsidRDefault="005114DE" w:rsidP="005114DE">
    <w:pPr>
      <w:pStyle w:val="Footer"/>
      <w:jc w:val="center"/>
      <w:rPr>
        <w:rFonts w:ascii="Arial" w:hAnsi="Arial" w:cs="Arial"/>
        <w:sz w:val="20"/>
        <w:szCs w:val="20"/>
      </w:rPr>
    </w:pPr>
    <w:r w:rsidRPr="005114DE">
      <w:rPr>
        <w:rFonts w:ascii="Arial" w:hAnsi="Arial" w:cs="Arial"/>
        <w:sz w:val="20"/>
        <w:szCs w:val="20"/>
      </w:rPr>
      <w:t>Mailing address: 2724 Gateway Drive | Riverside, CA 92507-0918</w:t>
    </w:r>
  </w:p>
  <w:p w14:paraId="1D10FDC4" w14:textId="77777777" w:rsidR="005114DE" w:rsidRPr="005114DE" w:rsidRDefault="005114DE" w:rsidP="005114DE">
    <w:pPr>
      <w:pStyle w:val="Footer"/>
      <w:jc w:val="center"/>
      <w:rPr>
        <w:rFonts w:ascii="Arial" w:hAnsi="Arial" w:cs="Arial"/>
        <w:sz w:val="20"/>
        <w:szCs w:val="20"/>
      </w:rPr>
    </w:pPr>
    <w:r w:rsidRPr="005114DE">
      <w:rPr>
        <w:rFonts w:ascii="Arial" w:hAnsi="Arial" w:cs="Arial"/>
        <w:sz w:val="20"/>
        <w:szCs w:val="20"/>
      </w:rPr>
      <w:t>(951) 486-7200 | TTY (951) 697-8966 | FAX (951) 486-7272</w:t>
    </w:r>
  </w:p>
  <w:p w14:paraId="2FE3FC94" w14:textId="77777777" w:rsidR="00AD05BA" w:rsidRPr="005114DE" w:rsidRDefault="005114DE" w:rsidP="005114DE">
    <w:pPr>
      <w:pStyle w:val="Footer"/>
      <w:jc w:val="center"/>
    </w:pPr>
    <w:r w:rsidRPr="005114DE">
      <w:rPr>
        <w:rFonts w:ascii="Arial" w:hAnsi="Arial" w:cs="Arial"/>
        <w:sz w:val="20"/>
        <w:szCs w:val="20"/>
      </w:rPr>
      <w:t>www.voteinfo.net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0F9E3" w14:textId="77777777" w:rsidR="005114DE" w:rsidRPr="005114DE" w:rsidRDefault="005114DE" w:rsidP="005114DE">
    <w:pPr>
      <w:pStyle w:val="Footer"/>
      <w:jc w:val="center"/>
      <w:rPr>
        <w:rFonts w:ascii="Arial" w:hAnsi="Arial" w:cs="Arial"/>
        <w:sz w:val="20"/>
        <w:szCs w:val="20"/>
      </w:rPr>
    </w:pPr>
    <w:r w:rsidRPr="005114DE">
      <w:rPr>
        <w:rFonts w:ascii="Arial" w:hAnsi="Arial" w:cs="Arial"/>
        <w:sz w:val="20"/>
        <w:szCs w:val="20"/>
      </w:rPr>
      <w:t>2720 Gateway Drive | Riverside, CA 92507-0921</w:t>
    </w:r>
  </w:p>
  <w:p w14:paraId="5D8F491D" w14:textId="77777777" w:rsidR="005114DE" w:rsidRPr="005114DE" w:rsidRDefault="005114DE" w:rsidP="005114DE">
    <w:pPr>
      <w:pStyle w:val="Footer"/>
      <w:jc w:val="center"/>
      <w:rPr>
        <w:rFonts w:ascii="Arial" w:hAnsi="Arial" w:cs="Arial"/>
        <w:sz w:val="20"/>
        <w:szCs w:val="20"/>
      </w:rPr>
    </w:pPr>
    <w:r w:rsidRPr="005114DE">
      <w:rPr>
        <w:rFonts w:ascii="Arial" w:hAnsi="Arial" w:cs="Arial"/>
        <w:sz w:val="20"/>
        <w:szCs w:val="20"/>
      </w:rPr>
      <w:t>Mailing address: 2724 Gateway Drive | Riverside, CA 92507-0918</w:t>
    </w:r>
  </w:p>
  <w:p w14:paraId="5CF4BA98" w14:textId="77777777" w:rsidR="005114DE" w:rsidRPr="005114DE" w:rsidRDefault="005114DE" w:rsidP="005114DE">
    <w:pPr>
      <w:pStyle w:val="Footer"/>
      <w:jc w:val="center"/>
      <w:rPr>
        <w:rFonts w:ascii="Arial" w:hAnsi="Arial" w:cs="Arial"/>
        <w:sz w:val="20"/>
        <w:szCs w:val="20"/>
      </w:rPr>
    </w:pPr>
    <w:r w:rsidRPr="005114DE">
      <w:rPr>
        <w:rFonts w:ascii="Arial" w:hAnsi="Arial" w:cs="Arial"/>
        <w:sz w:val="20"/>
        <w:szCs w:val="20"/>
      </w:rPr>
      <w:t>(951) 486-7200 | TTY (951) 697-8966 | FAX (951) 486-7272</w:t>
    </w:r>
  </w:p>
  <w:p w14:paraId="33A749FD" w14:textId="77777777" w:rsidR="00A75164" w:rsidRPr="005114DE" w:rsidRDefault="005114DE" w:rsidP="005114DE">
    <w:pPr>
      <w:pStyle w:val="Footer"/>
      <w:jc w:val="center"/>
    </w:pPr>
    <w:r w:rsidRPr="005114DE">
      <w:rPr>
        <w:rFonts w:ascii="Arial" w:hAnsi="Arial" w:cs="Arial"/>
        <w:sz w:val="20"/>
        <w:szCs w:val="20"/>
      </w:rPr>
      <w:t>www.voteinfo.net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DA6D3" w14:textId="77777777" w:rsidR="008B2976" w:rsidRDefault="008B2976">
      <w:r>
        <w:separator/>
      </w:r>
    </w:p>
  </w:footnote>
  <w:footnote w:type="continuationSeparator" w:id="0">
    <w:p w14:paraId="69BDB0E8" w14:textId="77777777" w:rsidR="008B2976" w:rsidRDefault="008B2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44"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3"/>
      <w:gridCol w:w="940"/>
      <w:gridCol w:w="2090"/>
      <w:gridCol w:w="956"/>
      <w:gridCol w:w="3475"/>
    </w:tblGrid>
    <w:tr w:rsidR="00A75164" w:rsidRPr="00161588" w14:paraId="5C0A9FC1" w14:textId="77777777" w:rsidTr="00781E6B">
      <w:trPr>
        <w:trHeight w:val="360"/>
      </w:trPr>
      <w:tc>
        <w:tcPr>
          <w:tcW w:w="3501" w:type="dxa"/>
          <w:tcBorders>
            <w:top w:val="nil"/>
            <w:left w:val="nil"/>
            <w:bottom w:val="single" w:sz="4" w:space="0" w:color="auto"/>
            <w:right w:val="nil"/>
          </w:tcBorders>
        </w:tcPr>
        <w:p w14:paraId="18C3952F" w14:textId="77777777" w:rsidR="00A75164" w:rsidRPr="00161588" w:rsidRDefault="00A75164" w:rsidP="00781E6B">
          <w:pPr>
            <w:rPr>
              <w:rFonts w:ascii="Arial" w:hAnsi="Arial" w:cs="Arial"/>
            </w:rPr>
          </w:pPr>
        </w:p>
      </w:tc>
      <w:tc>
        <w:tcPr>
          <w:tcW w:w="945" w:type="dxa"/>
          <w:tcBorders>
            <w:top w:val="nil"/>
            <w:left w:val="nil"/>
            <w:bottom w:val="single" w:sz="4" w:space="0" w:color="auto"/>
            <w:right w:val="nil"/>
          </w:tcBorders>
          <w:shd w:val="clear" w:color="auto" w:fill="auto"/>
        </w:tcPr>
        <w:p w14:paraId="223ED86F" w14:textId="77777777" w:rsidR="00A75164" w:rsidRPr="00161588" w:rsidRDefault="00A75164" w:rsidP="00781E6B">
          <w:pPr>
            <w:rPr>
              <w:rFonts w:ascii="Arial" w:hAnsi="Arial" w:cs="Arial"/>
            </w:rPr>
          </w:pPr>
        </w:p>
      </w:tc>
      <w:tc>
        <w:tcPr>
          <w:tcW w:w="2044" w:type="dxa"/>
          <w:vMerge w:val="restart"/>
          <w:tcBorders>
            <w:top w:val="nil"/>
            <w:left w:val="nil"/>
            <w:bottom w:val="single" w:sz="4" w:space="0" w:color="auto"/>
            <w:right w:val="nil"/>
          </w:tcBorders>
          <w:tcMar>
            <w:top w:w="0" w:type="dxa"/>
            <w:left w:w="115" w:type="dxa"/>
            <w:right w:w="115" w:type="dxa"/>
          </w:tcMar>
        </w:tcPr>
        <w:p w14:paraId="6001E22E" w14:textId="77777777" w:rsidR="00A75164" w:rsidRPr="00161588" w:rsidRDefault="00A75164" w:rsidP="00781E6B">
          <w:pPr>
            <w:jc w:val="center"/>
            <w:rPr>
              <w:rFonts w:ascii="Arial" w:hAnsi="Arial" w:cs="Arial"/>
              <w:b/>
            </w:rPr>
          </w:pPr>
          <w:r>
            <w:rPr>
              <w:b/>
              <w:noProof/>
            </w:rPr>
            <w:drawing>
              <wp:inline distT="0" distB="0" distL="0" distR="0" wp14:anchorId="06133744" wp14:editId="2A3BE3FA">
                <wp:extent cx="1152525" cy="1152525"/>
                <wp:effectExtent l="19050" t="0" r="9525" b="0"/>
                <wp:docPr id="1" name="Picture 1"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Logo"/>
                        <pic:cNvPicPr>
                          <a:picLocks noChangeAspect="1" noChangeArrowheads="1"/>
                        </pic:cNvPicPr>
                      </pic:nvPicPr>
                      <pic:blipFill>
                        <a:blip r:embed="rId1" cstate="print"/>
                        <a:srcRect/>
                        <a:stretch>
                          <a:fillRect/>
                        </a:stretch>
                      </pic:blipFill>
                      <pic:spPr bwMode="auto">
                        <a:xfrm>
                          <a:off x="0" y="0"/>
                          <a:ext cx="1152525" cy="1152525"/>
                        </a:xfrm>
                        <a:prstGeom prst="rect">
                          <a:avLst/>
                        </a:prstGeom>
                        <a:noFill/>
                        <a:ln w="9525">
                          <a:noFill/>
                          <a:miter lim="800000"/>
                          <a:headEnd/>
                          <a:tailEnd/>
                        </a:ln>
                      </pic:spPr>
                    </pic:pic>
                  </a:graphicData>
                </a:graphic>
              </wp:inline>
            </w:drawing>
          </w:r>
        </w:p>
      </w:tc>
      <w:tc>
        <w:tcPr>
          <w:tcW w:w="961" w:type="dxa"/>
          <w:tcBorders>
            <w:top w:val="nil"/>
            <w:left w:val="nil"/>
            <w:bottom w:val="single" w:sz="4" w:space="0" w:color="auto"/>
            <w:right w:val="nil"/>
          </w:tcBorders>
          <w:shd w:val="clear" w:color="auto" w:fill="auto"/>
        </w:tcPr>
        <w:p w14:paraId="434EDFF8" w14:textId="77777777" w:rsidR="00A75164" w:rsidRPr="00161588" w:rsidRDefault="00A75164" w:rsidP="00781E6B">
          <w:pPr>
            <w:rPr>
              <w:rFonts w:ascii="Arial" w:hAnsi="Arial" w:cs="Arial"/>
            </w:rPr>
          </w:pPr>
        </w:p>
      </w:tc>
      <w:tc>
        <w:tcPr>
          <w:tcW w:w="3493" w:type="dxa"/>
          <w:tcBorders>
            <w:top w:val="nil"/>
            <w:left w:val="nil"/>
            <w:bottom w:val="single" w:sz="4" w:space="0" w:color="auto"/>
            <w:right w:val="nil"/>
          </w:tcBorders>
          <w:shd w:val="clear" w:color="auto" w:fill="auto"/>
        </w:tcPr>
        <w:p w14:paraId="43F2FE17" w14:textId="77777777" w:rsidR="00A75164" w:rsidRPr="00161588" w:rsidRDefault="00A75164" w:rsidP="00781E6B">
          <w:pPr>
            <w:rPr>
              <w:rFonts w:ascii="Arial" w:hAnsi="Arial" w:cs="Arial"/>
            </w:rPr>
          </w:pPr>
        </w:p>
      </w:tc>
    </w:tr>
    <w:tr w:rsidR="00A75164" w:rsidRPr="00161588" w14:paraId="5DBC36CB" w14:textId="77777777" w:rsidTr="00781E6B">
      <w:trPr>
        <w:trHeight w:val="1090"/>
      </w:trPr>
      <w:tc>
        <w:tcPr>
          <w:tcW w:w="3501" w:type="dxa"/>
          <w:vMerge w:val="restart"/>
          <w:tcBorders>
            <w:top w:val="single" w:sz="4" w:space="0" w:color="auto"/>
            <w:left w:val="nil"/>
            <w:bottom w:val="nil"/>
            <w:right w:val="nil"/>
          </w:tcBorders>
          <w:vAlign w:val="center"/>
        </w:tcPr>
        <w:p w14:paraId="1E9FA26E" w14:textId="77777777" w:rsidR="00A75164" w:rsidRPr="00313033" w:rsidRDefault="00A75164" w:rsidP="00781E6B">
          <w:pPr>
            <w:jc w:val="center"/>
            <w:rPr>
              <w:rFonts w:ascii="Arial" w:hAnsi="Arial" w:cs="Arial"/>
              <w:b/>
              <w:i/>
              <w:sz w:val="20"/>
              <w:szCs w:val="22"/>
            </w:rPr>
          </w:pPr>
          <w:r w:rsidRPr="00313033">
            <w:rPr>
              <w:rFonts w:ascii="Arial" w:hAnsi="Arial" w:cs="Arial"/>
              <w:b/>
              <w:i/>
              <w:sz w:val="20"/>
              <w:szCs w:val="22"/>
            </w:rPr>
            <w:t>REBECCA SPENCER</w:t>
          </w:r>
        </w:p>
        <w:p w14:paraId="6D271E57" w14:textId="77777777" w:rsidR="00A75164" w:rsidRPr="00265FC2" w:rsidRDefault="00A75164" w:rsidP="00781E6B">
          <w:pPr>
            <w:jc w:val="center"/>
            <w:rPr>
              <w:rFonts w:ascii="Arial" w:hAnsi="Arial" w:cs="Arial"/>
            </w:rPr>
          </w:pPr>
          <w:r w:rsidRPr="00313033">
            <w:rPr>
              <w:rFonts w:ascii="Arial" w:hAnsi="Arial" w:cs="Arial"/>
              <w:sz w:val="20"/>
              <w:szCs w:val="22"/>
            </w:rPr>
            <w:t>Registrar of Voters</w:t>
          </w:r>
        </w:p>
      </w:tc>
      <w:tc>
        <w:tcPr>
          <w:tcW w:w="945" w:type="dxa"/>
          <w:tcBorders>
            <w:top w:val="single" w:sz="4" w:space="0" w:color="auto"/>
            <w:left w:val="nil"/>
            <w:bottom w:val="nil"/>
            <w:right w:val="nil"/>
          </w:tcBorders>
          <w:shd w:val="clear" w:color="auto" w:fill="auto"/>
        </w:tcPr>
        <w:p w14:paraId="10C3DB48" w14:textId="77777777" w:rsidR="00A75164" w:rsidRPr="00161588" w:rsidRDefault="00A75164" w:rsidP="00781E6B">
          <w:pPr>
            <w:rPr>
              <w:rFonts w:ascii="Arial" w:hAnsi="Arial" w:cs="Arial"/>
            </w:rPr>
          </w:pPr>
        </w:p>
      </w:tc>
      <w:tc>
        <w:tcPr>
          <w:tcW w:w="2044" w:type="dxa"/>
          <w:vMerge/>
          <w:tcBorders>
            <w:top w:val="single" w:sz="4" w:space="0" w:color="auto"/>
            <w:left w:val="nil"/>
            <w:bottom w:val="nil"/>
            <w:right w:val="nil"/>
          </w:tcBorders>
          <w:tcMar>
            <w:top w:w="0" w:type="dxa"/>
            <w:left w:w="115" w:type="dxa"/>
            <w:right w:w="115" w:type="dxa"/>
          </w:tcMar>
        </w:tcPr>
        <w:p w14:paraId="44C00D62" w14:textId="77777777" w:rsidR="00A75164" w:rsidRPr="00161588" w:rsidRDefault="00A75164" w:rsidP="00781E6B">
          <w:pPr>
            <w:jc w:val="center"/>
            <w:rPr>
              <w:b/>
            </w:rPr>
          </w:pPr>
        </w:p>
      </w:tc>
      <w:tc>
        <w:tcPr>
          <w:tcW w:w="961" w:type="dxa"/>
          <w:tcBorders>
            <w:top w:val="single" w:sz="4" w:space="0" w:color="auto"/>
            <w:left w:val="nil"/>
            <w:bottom w:val="nil"/>
            <w:right w:val="nil"/>
          </w:tcBorders>
          <w:shd w:val="clear" w:color="auto" w:fill="auto"/>
        </w:tcPr>
        <w:p w14:paraId="16CE333C" w14:textId="77777777" w:rsidR="00A75164" w:rsidRPr="00161588" w:rsidRDefault="00A75164" w:rsidP="00781E6B">
          <w:pPr>
            <w:rPr>
              <w:rFonts w:ascii="Arial" w:hAnsi="Arial" w:cs="Arial"/>
            </w:rPr>
          </w:pPr>
        </w:p>
      </w:tc>
      <w:tc>
        <w:tcPr>
          <w:tcW w:w="3493" w:type="dxa"/>
          <w:vMerge w:val="restart"/>
          <w:tcBorders>
            <w:top w:val="single" w:sz="4" w:space="0" w:color="auto"/>
            <w:left w:val="nil"/>
            <w:bottom w:val="nil"/>
            <w:right w:val="nil"/>
          </w:tcBorders>
          <w:shd w:val="clear" w:color="auto" w:fill="auto"/>
          <w:vAlign w:val="center"/>
        </w:tcPr>
        <w:p w14:paraId="7F9034F9" w14:textId="77777777" w:rsidR="00A75164" w:rsidRPr="00313033" w:rsidRDefault="00A75164" w:rsidP="00781E6B">
          <w:pPr>
            <w:jc w:val="center"/>
            <w:rPr>
              <w:rFonts w:ascii="Arial" w:hAnsi="Arial" w:cs="Arial"/>
              <w:b/>
              <w:i/>
              <w:sz w:val="20"/>
              <w:szCs w:val="22"/>
            </w:rPr>
          </w:pPr>
          <w:r>
            <w:rPr>
              <w:rFonts w:ascii="Arial" w:hAnsi="Arial" w:cs="Arial"/>
              <w:b/>
              <w:i/>
              <w:sz w:val="20"/>
              <w:szCs w:val="22"/>
            </w:rPr>
            <w:t>ART TINOCO</w:t>
          </w:r>
        </w:p>
        <w:p w14:paraId="5A4D2CCA" w14:textId="77777777" w:rsidR="00A75164" w:rsidRPr="00265FC2" w:rsidRDefault="00A75164" w:rsidP="00781E6B">
          <w:pPr>
            <w:jc w:val="center"/>
            <w:rPr>
              <w:rFonts w:ascii="Arial" w:hAnsi="Arial" w:cs="Arial"/>
              <w:b/>
              <w:sz w:val="20"/>
              <w:szCs w:val="20"/>
            </w:rPr>
          </w:pPr>
          <w:r>
            <w:rPr>
              <w:rFonts w:ascii="Arial" w:hAnsi="Arial" w:cs="Arial"/>
              <w:sz w:val="20"/>
              <w:szCs w:val="22"/>
            </w:rPr>
            <w:t xml:space="preserve">Assistant </w:t>
          </w:r>
          <w:r w:rsidRPr="00313033">
            <w:rPr>
              <w:rFonts w:ascii="Arial" w:hAnsi="Arial" w:cs="Arial"/>
              <w:sz w:val="20"/>
              <w:szCs w:val="22"/>
            </w:rPr>
            <w:t>Registrar of Voters</w:t>
          </w:r>
        </w:p>
      </w:tc>
    </w:tr>
    <w:tr w:rsidR="00A75164" w:rsidRPr="00161588" w14:paraId="2913FDAD" w14:textId="77777777" w:rsidTr="00781E6B">
      <w:trPr>
        <w:trHeight w:val="300"/>
      </w:trPr>
      <w:tc>
        <w:tcPr>
          <w:tcW w:w="3501" w:type="dxa"/>
          <w:vMerge/>
          <w:tcBorders>
            <w:top w:val="nil"/>
            <w:left w:val="nil"/>
            <w:bottom w:val="single" w:sz="4" w:space="0" w:color="auto"/>
            <w:right w:val="nil"/>
          </w:tcBorders>
          <w:shd w:val="clear" w:color="auto" w:fill="auto"/>
        </w:tcPr>
        <w:p w14:paraId="188EFBCA" w14:textId="77777777" w:rsidR="00A75164" w:rsidRPr="00161588" w:rsidRDefault="00A75164" w:rsidP="00781E6B">
          <w:pPr>
            <w:rPr>
              <w:rFonts w:ascii="Arial" w:hAnsi="Arial" w:cs="Arial"/>
            </w:rPr>
          </w:pPr>
        </w:p>
      </w:tc>
      <w:tc>
        <w:tcPr>
          <w:tcW w:w="3950" w:type="dxa"/>
          <w:gridSpan w:val="3"/>
          <w:vMerge w:val="restart"/>
          <w:tcBorders>
            <w:top w:val="nil"/>
            <w:left w:val="nil"/>
            <w:bottom w:val="single" w:sz="4" w:space="0" w:color="auto"/>
            <w:right w:val="nil"/>
          </w:tcBorders>
        </w:tcPr>
        <w:p w14:paraId="405E3964" w14:textId="77777777" w:rsidR="00A75164" w:rsidRPr="009B429C" w:rsidRDefault="00A75164" w:rsidP="00781E6B">
          <w:pPr>
            <w:jc w:val="center"/>
            <w:rPr>
              <w:rFonts w:ascii="Arial" w:hAnsi="Arial" w:cs="Arial"/>
              <w:b/>
              <w:sz w:val="10"/>
              <w:szCs w:val="10"/>
            </w:rPr>
          </w:pPr>
        </w:p>
        <w:p w14:paraId="79CC9654" w14:textId="77777777" w:rsidR="00A75164" w:rsidRPr="006E2DB0" w:rsidRDefault="00A75164" w:rsidP="00781E6B">
          <w:pPr>
            <w:jc w:val="center"/>
            <w:rPr>
              <w:rFonts w:ascii="Arial" w:hAnsi="Arial" w:cs="Arial"/>
              <w:b/>
              <w:sz w:val="8"/>
              <w:szCs w:val="8"/>
            </w:rPr>
          </w:pPr>
        </w:p>
        <w:p w14:paraId="38B00F06" w14:textId="77777777" w:rsidR="00A75164" w:rsidRPr="006E2DB0" w:rsidRDefault="00A75164" w:rsidP="00781E6B">
          <w:pPr>
            <w:jc w:val="center"/>
            <w:rPr>
              <w:rFonts w:ascii="Arial" w:hAnsi="Arial" w:cs="Arial"/>
              <w:b/>
              <w:sz w:val="26"/>
              <w:szCs w:val="26"/>
            </w:rPr>
          </w:pPr>
          <w:r w:rsidRPr="006E2DB0">
            <w:rPr>
              <w:rFonts w:ascii="Arial" w:hAnsi="Arial" w:cs="Arial"/>
              <w:b/>
              <w:sz w:val="26"/>
              <w:szCs w:val="26"/>
            </w:rPr>
            <w:t>REGISTRAR OF VOTERS</w:t>
          </w:r>
        </w:p>
        <w:p w14:paraId="553D326B" w14:textId="77777777" w:rsidR="00A75164" w:rsidRPr="004A3D7C" w:rsidRDefault="00A75164" w:rsidP="00781E6B">
          <w:pPr>
            <w:jc w:val="center"/>
            <w:rPr>
              <w:rFonts w:ascii="Arial" w:hAnsi="Arial" w:cs="Arial"/>
            </w:rPr>
          </w:pPr>
          <w:r w:rsidRPr="004A3D7C">
            <w:rPr>
              <w:rFonts w:ascii="Arial" w:hAnsi="Arial" w:cs="Arial"/>
            </w:rPr>
            <w:t xml:space="preserve">COUNTY OF </w:t>
          </w:r>
          <w:smartTag w:uri="urn:schemas-microsoft-com:office:smarttags" w:element="PlaceName">
            <w:r w:rsidRPr="004A3D7C">
              <w:rPr>
                <w:rFonts w:ascii="Arial" w:hAnsi="Arial" w:cs="Arial"/>
              </w:rPr>
              <w:t>RIVERSIDE</w:t>
            </w:r>
          </w:smartTag>
        </w:p>
      </w:tc>
      <w:tc>
        <w:tcPr>
          <w:tcW w:w="3493" w:type="dxa"/>
          <w:vMerge/>
          <w:tcBorders>
            <w:top w:val="nil"/>
            <w:left w:val="nil"/>
            <w:bottom w:val="single" w:sz="4" w:space="0" w:color="auto"/>
            <w:right w:val="nil"/>
          </w:tcBorders>
        </w:tcPr>
        <w:p w14:paraId="27C41986" w14:textId="77777777" w:rsidR="00A75164" w:rsidRPr="00161588" w:rsidRDefault="00A75164" w:rsidP="00781E6B">
          <w:pPr>
            <w:jc w:val="center"/>
            <w:rPr>
              <w:rFonts w:ascii="Arial" w:hAnsi="Arial" w:cs="Arial"/>
              <w:sz w:val="18"/>
              <w:szCs w:val="18"/>
            </w:rPr>
          </w:pPr>
        </w:p>
      </w:tc>
    </w:tr>
    <w:tr w:rsidR="00A75164" w:rsidRPr="00161588" w14:paraId="5D36F271" w14:textId="77777777" w:rsidTr="00781E6B">
      <w:trPr>
        <w:trHeight w:val="300"/>
      </w:trPr>
      <w:tc>
        <w:tcPr>
          <w:tcW w:w="3501" w:type="dxa"/>
          <w:tcBorders>
            <w:top w:val="single" w:sz="4" w:space="0" w:color="auto"/>
            <w:left w:val="nil"/>
            <w:bottom w:val="nil"/>
            <w:right w:val="nil"/>
          </w:tcBorders>
          <w:shd w:val="clear" w:color="auto" w:fill="auto"/>
        </w:tcPr>
        <w:p w14:paraId="7EF7A112" w14:textId="77777777" w:rsidR="00A75164" w:rsidRPr="00161588" w:rsidRDefault="00A75164" w:rsidP="00781E6B">
          <w:pPr>
            <w:rPr>
              <w:rFonts w:ascii="Arial" w:hAnsi="Arial" w:cs="Arial"/>
            </w:rPr>
          </w:pPr>
        </w:p>
      </w:tc>
      <w:tc>
        <w:tcPr>
          <w:tcW w:w="3950" w:type="dxa"/>
          <w:gridSpan w:val="3"/>
          <w:vMerge/>
          <w:tcBorders>
            <w:top w:val="single" w:sz="4" w:space="0" w:color="auto"/>
            <w:left w:val="nil"/>
            <w:bottom w:val="nil"/>
            <w:right w:val="nil"/>
          </w:tcBorders>
        </w:tcPr>
        <w:p w14:paraId="7CEB3DD3" w14:textId="77777777" w:rsidR="00A75164" w:rsidRPr="00161588" w:rsidRDefault="00A75164" w:rsidP="00781E6B">
          <w:pPr>
            <w:jc w:val="center"/>
            <w:rPr>
              <w:rFonts w:ascii="Arial" w:hAnsi="Arial" w:cs="Arial"/>
              <w:b/>
              <w:sz w:val="28"/>
              <w:szCs w:val="28"/>
            </w:rPr>
          </w:pPr>
        </w:p>
      </w:tc>
      <w:tc>
        <w:tcPr>
          <w:tcW w:w="3493" w:type="dxa"/>
          <w:tcBorders>
            <w:top w:val="single" w:sz="4" w:space="0" w:color="auto"/>
            <w:left w:val="nil"/>
            <w:bottom w:val="nil"/>
            <w:right w:val="nil"/>
          </w:tcBorders>
        </w:tcPr>
        <w:p w14:paraId="67AFC574" w14:textId="77777777" w:rsidR="00A75164" w:rsidRPr="00161588" w:rsidRDefault="00A75164" w:rsidP="00781E6B">
          <w:pPr>
            <w:rPr>
              <w:rFonts w:ascii="Arial" w:hAnsi="Arial" w:cs="Arial"/>
            </w:rPr>
          </w:pPr>
        </w:p>
      </w:tc>
    </w:tr>
  </w:tbl>
  <w:p w14:paraId="1FFFCA32" w14:textId="77777777" w:rsidR="00A75164" w:rsidRDefault="00A75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FL00101_"/>
      </v:shape>
    </w:pict>
  </w:numPicBullet>
  <w:abstractNum w:abstractNumId="0" w15:restartNumberingAfterBreak="0">
    <w:nsid w:val="77B47AA4"/>
    <w:multiLevelType w:val="hybridMultilevel"/>
    <w:tmpl w:val="FC5876CA"/>
    <w:lvl w:ilvl="0" w:tplc="10DC0F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466"/>
    <w:rsid w:val="00013088"/>
    <w:rsid w:val="000203F8"/>
    <w:rsid w:val="00033C02"/>
    <w:rsid w:val="00036AA3"/>
    <w:rsid w:val="00040FC0"/>
    <w:rsid w:val="00042E6B"/>
    <w:rsid w:val="00045FC0"/>
    <w:rsid w:val="00050966"/>
    <w:rsid w:val="00050B6C"/>
    <w:rsid w:val="00061DF9"/>
    <w:rsid w:val="000672AC"/>
    <w:rsid w:val="00070410"/>
    <w:rsid w:val="00081970"/>
    <w:rsid w:val="00082963"/>
    <w:rsid w:val="00085CED"/>
    <w:rsid w:val="00087978"/>
    <w:rsid w:val="000901ED"/>
    <w:rsid w:val="00090492"/>
    <w:rsid w:val="000929C9"/>
    <w:rsid w:val="00092C30"/>
    <w:rsid w:val="00093393"/>
    <w:rsid w:val="000949C7"/>
    <w:rsid w:val="000A2A65"/>
    <w:rsid w:val="000A363C"/>
    <w:rsid w:val="000A481B"/>
    <w:rsid w:val="000A7320"/>
    <w:rsid w:val="000A762B"/>
    <w:rsid w:val="000B3098"/>
    <w:rsid w:val="000B534D"/>
    <w:rsid w:val="000C0EBA"/>
    <w:rsid w:val="000C181D"/>
    <w:rsid w:val="000C3213"/>
    <w:rsid w:val="000D424A"/>
    <w:rsid w:val="000D43DC"/>
    <w:rsid w:val="000D5C6E"/>
    <w:rsid w:val="000D6F59"/>
    <w:rsid w:val="000E1F67"/>
    <w:rsid w:val="000E41B9"/>
    <w:rsid w:val="000F2992"/>
    <w:rsid w:val="000F5267"/>
    <w:rsid w:val="000F7BBA"/>
    <w:rsid w:val="001057DB"/>
    <w:rsid w:val="0010584D"/>
    <w:rsid w:val="00105C0A"/>
    <w:rsid w:val="00116615"/>
    <w:rsid w:val="001174B6"/>
    <w:rsid w:val="00123A41"/>
    <w:rsid w:val="00127955"/>
    <w:rsid w:val="0013467A"/>
    <w:rsid w:val="00140D44"/>
    <w:rsid w:val="00141E6E"/>
    <w:rsid w:val="00144652"/>
    <w:rsid w:val="001566B0"/>
    <w:rsid w:val="00161588"/>
    <w:rsid w:val="001641BC"/>
    <w:rsid w:val="001644C7"/>
    <w:rsid w:val="0016471D"/>
    <w:rsid w:val="00164FA5"/>
    <w:rsid w:val="00177728"/>
    <w:rsid w:val="001860B3"/>
    <w:rsid w:val="0019250B"/>
    <w:rsid w:val="00192DD7"/>
    <w:rsid w:val="00194667"/>
    <w:rsid w:val="001A1828"/>
    <w:rsid w:val="001A2489"/>
    <w:rsid w:val="001A3EDD"/>
    <w:rsid w:val="001B19D4"/>
    <w:rsid w:val="001B7889"/>
    <w:rsid w:val="001C2489"/>
    <w:rsid w:val="001C2492"/>
    <w:rsid w:val="001C314B"/>
    <w:rsid w:val="001C6DA6"/>
    <w:rsid w:val="001D1612"/>
    <w:rsid w:val="001D4701"/>
    <w:rsid w:val="001D48F4"/>
    <w:rsid w:val="001E15D3"/>
    <w:rsid w:val="001E7F8C"/>
    <w:rsid w:val="001F0D60"/>
    <w:rsid w:val="001F141E"/>
    <w:rsid w:val="001F3D25"/>
    <w:rsid w:val="001F66E0"/>
    <w:rsid w:val="002000C4"/>
    <w:rsid w:val="0020563A"/>
    <w:rsid w:val="00206BA9"/>
    <w:rsid w:val="00213AC7"/>
    <w:rsid w:val="002206C6"/>
    <w:rsid w:val="00223B0A"/>
    <w:rsid w:val="00224411"/>
    <w:rsid w:val="002247BB"/>
    <w:rsid w:val="00225725"/>
    <w:rsid w:val="002376EC"/>
    <w:rsid w:val="00253683"/>
    <w:rsid w:val="00254A18"/>
    <w:rsid w:val="002613A5"/>
    <w:rsid w:val="00265669"/>
    <w:rsid w:val="00265FC2"/>
    <w:rsid w:val="002672AE"/>
    <w:rsid w:val="00267520"/>
    <w:rsid w:val="00267AB1"/>
    <w:rsid w:val="002708DE"/>
    <w:rsid w:val="0027439E"/>
    <w:rsid w:val="002756D6"/>
    <w:rsid w:val="002801EA"/>
    <w:rsid w:val="00280D93"/>
    <w:rsid w:val="0028117F"/>
    <w:rsid w:val="0028475A"/>
    <w:rsid w:val="00290F2C"/>
    <w:rsid w:val="00293AE1"/>
    <w:rsid w:val="002A38AB"/>
    <w:rsid w:val="002A4FDA"/>
    <w:rsid w:val="002B0F79"/>
    <w:rsid w:val="002C56D2"/>
    <w:rsid w:val="002D191D"/>
    <w:rsid w:val="002D407E"/>
    <w:rsid w:val="002E0F35"/>
    <w:rsid w:val="002E1FD9"/>
    <w:rsid w:val="002E649E"/>
    <w:rsid w:val="002E6754"/>
    <w:rsid w:val="002F37C4"/>
    <w:rsid w:val="002F4F0F"/>
    <w:rsid w:val="002F774D"/>
    <w:rsid w:val="0030563D"/>
    <w:rsid w:val="0030676E"/>
    <w:rsid w:val="00306CAD"/>
    <w:rsid w:val="00313033"/>
    <w:rsid w:val="0031386D"/>
    <w:rsid w:val="00315E81"/>
    <w:rsid w:val="0031741B"/>
    <w:rsid w:val="003237B0"/>
    <w:rsid w:val="0032386C"/>
    <w:rsid w:val="003251E0"/>
    <w:rsid w:val="0032622D"/>
    <w:rsid w:val="003268BE"/>
    <w:rsid w:val="00336DFC"/>
    <w:rsid w:val="0034028C"/>
    <w:rsid w:val="00340762"/>
    <w:rsid w:val="003427B8"/>
    <w:rsid w:val="00345000"/>
    <w:rsid w:val="00351276"/>
    <w:rsid w:val="003519AB"/>
    <w:rsid w:val="003528CC"/>
    <w:rsid w:val="003578DC"/>
    <w:rsid w:val="00362B70"/>
    <w:rsid w:val="00364938"/>
    <w:rsid w:val="00364FCB"/>
    <w:rsid w:val="00365118"/>
    <w:rsid w:val="00373485"/>
    <w:rsid w:val="00374D0C"/>
    <w:rsid w:val="003831C3"/>
    <w:rsid w:val="00384408"/>
    <w:rsid w:val="003856B1"/>
    <w:rsid w:val="00386D52"/>
    <w:rsid w:val="003925F0"/>
    <w:rsid w:val="003960D0"/>
    <w:rsid w:val="003A5B15"/>
    <w:rsid w:val="003A76C7"/>
    <w:rsid w:val="003B1153"/>
    <w:rsid w:val="003B4074"/>
    <w:rsid w:val="003B5CE5"/>
    <w:rsid w:val="003B6332"/>
    <w:rsid w:val="003C148C"/>
    <w:rsid w:val="003C58A7"/>
    <w:rsid w:val="003D1F52"/>
    <w:rsid w:val="003D2F85"/>
    <w:rsid w:val="003D5025"/>
    <w:rsid w:val="003E68D0"/>
    <w:rsid w:val="003F40AB"/>
    <w:rsid w:val="004018F7"/>
    <w:rsid w:val="004040C7"/>
    <w:rsid w:val="004104E6"/>
    <w:rsid w:val="0041338B"/>
    <w:rsid w:val="00414C16"/>
    <w:rsid w:val="00416A8D"/>
    <w:rsid w:val="004175A3"/>
    <w:rsid w:val="00420A7D"/>
    <w:rsid w:val="00426F99"/>
    <w:rsid w:val="00440EA4"/>
    <w:rsid w:val="0044616C"/>
    <w:rsid w:val="00452EC9"/>
    <w:rsid w:val="00453758"/>
    <w:rsid w:val="00462E2A"/>
    <w:rsid w:val="00464CFB"/>
    <w:rsid w:val="00467668"/>
    <w:rsid w:val="00471248"/>
    <w:rsid w:val="00475DFD"/>
    <w:rsid w:val="00477AE6"/>
    <w:rsid w:val="00481355"/>
    <w:rsid w:val="00482112"/>
    <w:rsid w:val="0048410F"/>
    <w:rsid w:val="0049070B"/>
    <w:rsid w:val="0049180F"/>
    <w:rsid w:val="00493D77"/>
    <w:rsid w:val="0049770D"/>
    <w:rsid w:val="004A3D7C"/>
    <w:rsid w:val="004B1E3F"/>
    <w:rsid w:val="004B41CB"/>
    <w:rsid w:val="004B7255"/>
    <w:rsid w:val="004B76F5"/>
    <w:rsid w:val="004D366C"/>
    <w:rsid w:val="004D5365"/>
    <w:rsid w:val="004E0993"/>
    <w:rsid w:val="004E2546"/>
    <w:rsid w:val="004E2657"/>
    <w:rsid w:val="004E5836"/>
    <w:rsid w:val="00504ECB"/>
    <w:rsid w:val="00510B5F"/>
    <w:rsid w:val="005114DE"/>
    <w:rsid w:val="00511BDC"/>
    <w:rsid w:val="00514A56"/>
    <w:rsid w:val="00522C20"/>
    <w:rsid w:val="00522E0D"/>
    <w:rsid w:val="00525682"/>
    <w:rsid w:val="00531280"/>
    <w:rsid w:val="00537F75"/>
    <w:rsid w:val="005413CC"/>
    <w:rsid w:val="00546041"/>
    <w:rsid w:val="00554259"/>
    <w:rsid w:val="005552FC"/>
    <w:rsid w:val="00555A7C"/>
    <w:rsid w:val="00556532"/>
    <w:rsid w:val="005666D3"/>
    <w:rsid w:val="0056693B"/>
    <w:rsid w:val="00571612"/>
    <w:rsid w:val="00580D15"/>
    <w:rsid w:val="00582DD7"/>
    <w:rsid w:val="00583A18"/>
    <w:rsid w:val="00584EB3"/>
    <w:rsid w:val="00587062"/>
    <w:rsid w:val="00593CB5"/>
    <w:rsid w:val="00595556"/>
    <w:rsid w:val="00595C62"/>
    <w:rsid w:val="005A37AF"/>
    <w:rsid w:val="005A5DDE"/>
    <w:rsid w:val="005B6385"/>
    <w:rsid w:val="005C104F"/>
    <w:rsid w:val="005C17BF"/>
    <w:rsid w:val="005C7A93"/>
    <w:rsid w:val="005D39D8"/>
    <w:rsid w:val="005D42F8"/>
    <w:rsid w:val="005E451D"/>
    <w:rsid w:val="005E7E03"/>
    <w:rsid w:val="005F64B4"/>
    <w:rsid w:val="005F713C"/>
    <w:rsid w:val="00604B98"/>
    <w:rsid w:val="006055BB"/>
    <w:rsid w:val="00613C75"/>
    <w:rsid w:val="00617196"/>
    <w:rsid w:val="00625E76"/>
    <w:rsid w:val="00632136"/>
    <w:rsid w:val="00633172"/>
    <w:rsid w:val="0063368C"/>
    <w:rsid w:val="00633F2E"/>
    <w:rsid w:val="006355F9"/>
    <w:rsid w:val="00641ABD"/>
    <w:rsid w:val="00646912"/>
    <w:rsid w:val="006509AE"/>
    <w:rsid w:val="00650AD8"/>
    <w:rsid w:val="00651A55"/>
    <w:rsid w:val="0065358F"/>
    <w:rsid w:val="0065637A"/>
    <w:rsid w:val="0066225C"/>
    <w:rsid w:val="0066407C"/>
    <w:rsid w:val="00670AF4"/>
    <w:rsid w:val="00673D60"/>
    <w:rsid w:val="0068028C"/>
    <w:rsid w:val="00690831"/>
    <w:rsid w:val="00696FD7"/>
    <w:rsid w:val="006A0A75"/>
    <w:rsid w:val="006B1B6C"/>
    <w:rsid w:val="006B76AF"/>
    <w:rsid w:val="006C17BF"/>
    <w:rsid w:val="006C4F52"/>
    <w:rsid w:val="006C5EE2"/>
    <w:rsid w:val="006C7CE4"/>
    <w:rsid w:val="006D2BAB"/>
    <w:rsid w:val="006E0141"/>
    <w:rsid w:val="006E071E"/>
    <w:rsid w:val="006E0CE6"/>
    <w:rsid w:val="006E22FC"/>
    <w:rsid w:val="006E2DB0"/>
    <w:rsid w:val="006E5801"/>
    <w:rsid w:val="006E7A81"/>
    <w:rsid w:val="006F2650"/>
    <w:rsid w:val="006F3352"/>
    <w:rsid w:val="00700C98"/>
    <w:rsid w:val="00703BA5"/>
    <w:rsid w:val="00704D8A"/>
    <w:rsid w:val="00705D99"/>
    <w:rsid w:val="0070721A"/>
    <w:rsid w:val="00707FBF"/>
    <w:rsid w:val="0072064B"/>
    <w:rsid w:val="00724D3C"/>
    <w:rsid w:val="0073344B"/>
    <w:rsid w:val="0073585B"/>
    <w:rsid w:val="0073661F"/>
    <w:rsid w:val="00737F17"/>
    <w:rsid w:val="0074172E"/>
    <w:rsid w:val="00744139"/>
    <w:rsid w:val="00744FD4"/>
    <w:rsid w:val="00751303"/>
    <w:rsid w:val="00755351"/>
    <w:rsid w:val="00761E33"/>
    <w:rsid w:val="00762515"/>
    <w:rsid w:val="00764FBA"/>
    <w:rsid w:val="00772EB8"/>
    <w:rsid w:val="00776913"/>
    <w:rsid w:val="007776BF"/>
    <w:rsid w:val="00777EFD"/>
    <w:rsid w:val="00780336"/>
    <w:rsid w:val="00780CA8"/>
    <w:rsid w:val="0078215A"/>
    <w:rsid w:val="007872A9"/>
    <w:rsid w:val="00790ED3"/>
    <w:rsid w:val="007927E5"/>
    <w:rsid w:val="00793951"/>
    <w:rsid w:val="00794F66"/>
    <w:rsid w:val="00796574"/>
    <w:rsid w:val="007A56A3"/>
    <w:rsid w:val="007B1166"/>
    <w:rsid w:val="007B3EE5"/>
    <w:rsid w:val="007B617E"/>
    <w:rsid w:val="007C6FA3"/>
    <w:rsid w:val="007D4FED"/>
    <w:rsid w:val="007D53DE"/>
    <w:rsid w:val="007F793F"/>
    <w:rsid w:val="00802D7B"/>
    <w:rsid w:val="00803AED"/>
    <w:rsid w:val="0081488C"/>
    <w:rsid w:val="00825EB5"/>
    <w:rsid w:val="00827A27"/>
    <w:rsid w:val="00843090"/>
    <w:rsid w:val="008474C3"/>
    <w:rsid w:val="00847F14"/>
    <w:rsid w:val="008525C8"/>
    <w:rsid w:val="00856942"/>
    <w:rsid w:val="00865A13"/>
    <w:rsid w:val="00867AD8"/>
    <w:rsid w:val="00872AB0"/>
    <w:rsid w:val="00875163"/>
    <w:rsid w:val="0087625E"/>
    <w:rsid w:val="008824CD"/>
    <w:rsid w:val="008841B6"/>
    <w:rsid w:val="00886BEF"/>
    <w:rsid w:val="008909DB"/>
    <w:rsid w:val="0089689A"/>
    <w:rsid w:val="00896D90"/>
    <w:rsid w:val="008A36A4"/>
    <w:rsid w:val="008A5427"/>
    <w:rsid w:val="008B0B5B"/>
    <w:rsid w:val="008B1CCB"/>
    <w:rsid w:val="008B2976"/>
    <w:rsid w:val="008B4ECD"/>
    <w:rsid w:val="008C10E9"/>
    <w:rsid w:val="008C2B19"/>
    <w:rsid w:val="008C3319"/>
    <w:rsid w:val="008D0918"/>
    <w:rsid w:val="008D766B"/>
    <w:rsid w:val="008E01CA"/>
    <w:rsid w:val="008E36C6"/>
    <w:rsid w:val="008E625D"/>
    <w:rsid w:val="008E631A"/>
    <w:rsid w:val="008E7086"/>
    <w:rsid w:val="008F06F7"/>
    <w:rsid w:val="008F0DA9"/>
    <w:rsid w:val="008F2F33"/>
    <w:rsid w:val="008F3E35"/>
    <w:rsid w:val="008F4A1E"/>
    <w:rsid w:val="008F5ACB"/>
    <w:rsid w:val="00902E3E"/>
    <w:rsid w:val="00903FA4"/>
    <w:rsid w:val="009044DB"/>
    <w:rsid w:val="0091457A"/>
    <w:rsid w:val="00934F28"/>
    <w:rsid w:val="00935A16"/>
    <w:rsid w:val="00936E9E"/>
    <w:rsid w:val="00947E4E"/>
    <w:rsid w:val="00950878"/>
    <w:rsid w:val="009519E4"/>
    <w:rsid w:val="0095470A"/>
    <w:rsid w:val="00960663"/>
    <w:rsid w:val="009616DD"/>
    <w:rsid w:val="009627CF"/>
    <w:rsid w:val="00964029"/>
    <w:rsid w:val="00964431"/>
    <w:rsid w:val="00990C5D"/>
    <w:rsid w:val="00991D9E"/>
    <w:rsid w:val="00996AE2"/>
    <w:rsid w:val="00997158"/>
    <w:rsid w:val="00997B03"/>
    <w:rsid w:val="009A2CE7"/>
    <w:rsid w:val="009A3E21"/>
    <w:rsid w:val="009A68E0"/>
    <w:rsid w:val="009B429C"/>
    <w:rsid w:val="009B796F"/>
    <w:rsid w:val="009B7AFB"/>
    <w:rsid w:val="009C3DF1"/>
    <w:rsid w:val="009C7692"/>
    <w:rsid w:val="009C7777"/>
    <w:rsid w:val="009D0E18"/>
    <w:rsid w:val="009D3F8D"/>
    <w:rsid w:val="009D491A"/>
    <w:rsid w:val="009E17D6"/>
    <w:rsid w:val="009E3CD8"/>
    <w:rsid w:val="009E5FF4"/>
    <w:rsid w:val="009E6299"/>
    <w:rsid w:val="009E65B0"/>
    <w:rsid w:val="009E7B29"/>
    <w:rsid w:val="009F154E"/>
    <w:rsid w:val="009F23E5"/>
    <w:rsid w:val="009F3969"/>
    <w:rsid w:val="009F6E46"/>
    <w:rsid w:val="00A00172"/>
    <w:rsid w:val="00A023E2"/>
    <w:rsid w:val="00A03137"/>
    <w:rsid w:val="00A062D3"/>
    <w:rsid w:val="00A072F9"/>
    <w:rsid w:val="00A11484"/>
    <w:rsid w:val="00A12B0B"/>
    <w:rsid w:val="00A12D84"/>
    <w:rsid w:val="00A17F1D"/>
    <w:rsid w:val="00A23B4F"/>
    <w:rsid w:val="00A2746A"/>
    <w:rsid w:val="00A347FB"/>
    <w:rsid w:val="00A44489"/>
    <w:rsid w:val="00A477D3"/>
    <w:rsid w:val="00A479D5"/>
    <w:rsid w:val="00A50AFE"/>
    <w:rsid w:val="00A55926"/>
    <w:rsid w:val="00A56557"/>
    <w:rsid w:val="00A628FE"/>
    <w:rsid w:val="00A62A5C"/>
    <w:rsid w:val="00A63C53"/>
    <w:rsid w:val="00A640CC"/>
    <w:rsid w:val="00A64522"/>
    <w:rsid w:val="00A65F10"/>
    <w:rsid w:val="00A66611"/>
    <w:rsid w:val="00A66DDA"/>
    <w:rsid w:val="00A70483"/>
    <w:rsid w:val="00A75164"/>
    <w:rsid w:val="00A755F3"/>
    <w:rsid w:val="00A76245"/>
    <w:rsid w:val="00A8004D"/>
    <w:rsid w:val="00A8259B"/>
    <w:rsid w:val="00A84104"/>
    <w:rsid w:val="00A900BD"/>
    <w:rsid w:val="00A9021A"/>
    <w:rsid w:val="00A91440"/>
    <w:rsid w:val="00A91AA8"/>
    <w:rsid w:val="00AA0A3C"/>
    <w:rsid w:val="00AB5EDA"/>
    <w:rsid w:val="00AC2E20"/>
    <w:rsid w:val="00AC5FEF"/>
    <w:rsid w:val="00AD05BA"/>
    <w:rsid w:val="00AD34B2"/>
    <w:rsid w:val="00AE1881"/>
    <w:rsid w:val="00AE61AB"/>
    <w:rsid w:val="00AF27B5"/>
    <w:rsid w:val="00B00BCB"/>
    <w:rsid w:val="00B02E3C"/>
    <w:rsid w:val="00B05955"/>
    <w:rsid w:val="00B06743"/>
    <w:rsid w:val="00B12A21"/>
    <w:rsid w:val="00B12D34"/>
    <w:rsid w:val="00B22F0B"/>
    <w:rsid w:val="00B31F4A"/>
    <w:rsid w:val="00B3290A"/>
    <w:rsid w:val="00B32AA2"/>
    <w:rsid w:val="00B3317D"/>
    <w:rsid w:val="00B3343E"/>
    <w:rsid w:val="00B360CD"/>
    <w:rsid w:val="00B57AA6"/>
    <w:rsid w:val="00B603A0"/>
    <w:rsid w:val="00B64289"/>
    <w:rsid w:val="00B66BF5"/>
    <w:rsid w:val="00B71D0B"/>
    <w:rsid w:val="00B71EA0"/>
    <w:rsid w:val="00B7437C"/>
    <w:rsid w:val="00B76C0B"/>
    <w:rsid w:val="00B80A4D"/>
    <w:rsid w:val="00B8173E"/>
    <w:rsid w:val="00B866A6"/>
    <w:rsid w:val="00B87751"/>
    <w:rsid w:val="00B915D9"/>
    <w:rsid w:val="00B92425"/>
    <w:rsid w:val="00B92FCE"/>
    <w:rsid w:val="00B93791"/>
    <w:rsid w:val="00B9509B"/>
    <w:rsid w:val="00B9675D"/>
    <w:rsid w:val="00BA2DFD"/>
    <w:rsid w:val="00BA4211"/>
    <w:rsid w:val="00BA67DB"/>
    <w:rsid w:val="00BA785E"/>
    <w:rsid w:val="00BA7B34"/>
    <w:rsid w:val="00BB062D"/>
    <w:rsid w:val="00BB15C3"/>
    <w:rsid w:val="00BB7C61"/>
    <w:rsid w:val="00BC1BCE"/>
    <w:rsid w:val="00BC455A"/>
    <w:rsid w:val="00BD77B3"/>
    <w:rsid w:val="00BE30A7"/>
    <w:rsid w:val="00BE733C"/>
    <w:rsid w:val="00BF0A21"/>
    <w:rsid w:val="00BF0D5D"/>
    <w:rsid w:val="00BF5D9C"/>
    <w:rsid w:val="00BF7C0F"/>
    <w:rsid w:val="00C11154"/>
    <w:rsid w:val="00C11354"/>
    <w:rsid w:val="00C119E5"/>
    <w:rsid w:val="00C12443"/>
    <w:rsid w:val="00C12989"/>
    <w:rsid w:val="00C1526A"/>
    <w:rsid w:val="00C258DA"/>
    <w:rsid w:val="00C3004D"/>
    <w:rsid w:val="00C35C5C"/>
    <w:rsid w:val="00C379B0"/>
    <w:rsid w:val="00C37B6D"/>
    <w:rsid w:val="00C41CBF"/>
    <w:rsid w:val="00C506B4"/>
    <w:rsid w:val="00C54642"/>
    <w:rsid w:val="00C61309"/>
    <w:rsid w:val="00C6194E"/>
    <w:rsid w:val="00C61F05"/>
    <w:rsid w:val="00C62807"/>
    <w:rsid w:val="00C73027"/>
    <w:rsid w:val="00C74E8E"/>
    <w:rsid w:val="00C87762"/>
    <w:rsid w:val="00C933AB"/>
    <w:rsid w:val="00C959A1"/>
    <w:rsid w:val="00CA04D7"/>
    <w:rsid w:val="00CA23F8"/>
    <w:rsid w:val="00CA3117"/>
    <w:rsid w:val="00CA54A6"/>
    <w:rsid w:val="00CA7A81"/>
    <w:rsid w:val="00CB0B77"/>
    <w:rsid w:val="00CB1683"/>
    <w:rsid w:val="00CB452C"/>
    <w:rsid w:val="00CB5DFF"/>
    <w:rsid w:val="00CC08BB"/>
    <w:rsid w:val="00CC23D2"/>
    <w:rsid w:val="00CD3510"/>
    <w:rsid w:val="00CD5A0E"/>
    <w:rsid w:val="00CE33DA"/>
    <w:rsid w:val="00CE37F2"/>
    <w:rsid w:val="00CE4A09"/>
    <w:rsid w:val="00CF24B0"/>
    <w:rsid w:val="00CF4F42"/>
    <w:rsid w:val="00D0630D"/>
    <w:rsid w:val="00D07C6B"/>
    <w:rsid w:val="00D12BE5"/>
    <w:rsid w:val="00D12FFA"/>
    <w:rsid w:val="00D16619"/>
    <w:rsid w:val="00D16A57"/>
    <w:rsid w:val="00D20613"/>
    <w:rsid w:val="00D34D60"/>
    <w:rsid w:val="00D34F25"/>
    <w:rsid w:val="00D36FF8"/>
    <w:rsid w:val="00D37074"/>
    <w:rsid w:val="00D379A2"/>
    <w:rsid w:val="00D463BD"/>
    <w:rsid w:val="00D528CB"/>
    <w:rsid w:val="00D5319C"/>
    <w:rsid w:val="00D63B17"/>
    <w:rsid w:val="00D71DD7"/>
    <w:rsid w:val="00D72CA4"/>
    <w:rsid w:val="00D768DC"/>
    <w:rsid w:val="00D824E8"/>
    <w:rsid w:val="00D94466"/>
    <w:rsid w:val="00D97423"/>
    <w:rsid w:val="00D97CF4"/>
    <w:rsid w:val="00DA36B2"/>
    <w:rsid w:val="00DA6EA1"/>
    <w:rsid w:val="00DB0992"/>
    <w:rsid w:val="00DB161D"/>
    <w:rsid w:val="00DC2323"/>
    <w:rsid w:val="00DC4370"/>
    <w:rsid w:val="00DD2447"/>
    <w:rsid w:val="00DD29AB"/>
    <w:rsid w:val="00DE1844"/>
    <w:rsid w:val="00DE31D9"/>
    <w:rsid w:val="00DF0F3F"/>
    <w:rsid w:val="00DF2BE0"/>
    <w:rsid w:val="00DF4F89"/>
    <w:rsid w:val="00DF5402"/>
    <w:rsid w:val="00DF5551"/>
    <w:rsid w:val="00E004B6"/>
    <w:rsid w:val="00E00AC4"/>
    <w:rsid w:val="00E12058"/>
    <w:rsid w:val="00E203F8"/>
    <w:rsid w:val="00E23277"/>
    <w:rsid w:val="00E27ECC"/>
    <w:rsid w:val="00E34972"/>
    <w:rsid w:val="00E420FB"/>
    <w:rsid w:val="00E44058"/>
    <w:rsid w:val="00E4555E"/>
    <w:rsid w:val="00E51918"/>
    <w:rsid w:val="00E53E5D"/>
    <w:rsid w:val="00E60481"/>
    <w:rsid w:val="00E606B0"/>
    <w:rsid w:val="00E63696"/>
    <w:rsid w:val="00E66596"/>
    <w:rsid w:val="00E66D0B"/>
    <w:rsid w:val="00E7128A"/>
    <w:rsid w:val="00E716BF"/>
    <w:rsid w:val="00E73F9C"/>
    <w:rsid w:val="00E776B8"/>
    <w:rsid w:val="00E77B98"/>
    <w:rsid w:val="00E82B4E"/>
    <w:rsid w:val="00E950BB"/>
    <w:rsid w:val="00EA28C4"/>
    <w:rsid w:val="00EA70A2"/>
    <w:rsid w:val="00EB06F4"/>
    <w:rsid w:val="00EB13D1"/>
    <w:rsid w:val="00EB6FB8"/>
    <w:rsid w:val="00EB7603"/>
    <w:rsid w:val="00EC1EC6"/>
    <w:rsid w:val="00EC2ADA"/>
    <w:rsid w:val="00EC5986"/>
    <w:rsid w:val="00ED00E5"/>
    <w:rsid w:val="00ED0E73"/>
    <w:rsid w:val="00ED2E1F"/>
    <w:rsid w:val="00ED4051"/>
    <w:rsid w:val="00ED61EF"/>
    <w:rsid w:val="00ED7FC6"/>
    <w:rsid w:val="00EE3D9B"/>
    <w:rsid w:val="00EE6295"/>
    <w:rsid w:val="00EE7929"/>
    <w:rsid w:val="00EF13BE"/>
    <w:rsid w:val="00EF1B1D"/>
    <w:rsid w:val="00EF4E88"/>
    <w:rsid w:val="00F01335"/>
    <w:rsid w:val="00F04868"/>
    <w:rsid w:val="00F11A1D"/>
    <w:rsid w:val="00F16168"/>
    <w:rsid w:val="00F163F1"/>
    <w:rsid w:val="00F32171"/>
    <w:rsid w:val="00F3229C"/>
    <w:rsid w:val="00F330C1"/>
    <w:rsid w:val="00F33456"/>
    <w:rsid w:val="00F34860"/>
    <w:rsid w:val="00F35CFE"/>
    <w:rsid w:val="00F43AE1"/>
    <w:rsid w:val="00F4479D"/>
    <w:rsid w:val="00F46493"/>
    <w:rsid w:val="00F5570B"/>
    <w:rsid w:val="00F8166D"/>
    <w:rsid w:val="00F92A6E"/>
    <w:rsid w:val="00F92D6D"/>
    <w:rsid w:val="00FA1B0E"/>
    <w:rsid w:val="00FA4A9C"/>
    <w:rsid w:val="00FB44ED"/>
    <w:rsid w:val="00FB5139"/>
    <w:rsid w:val="00FB6F2D"/>
    <w:rsid w:val="00FC10CC"/>
    <w:rsid w:val="00FC1701"/>
    <w:rsid w:val="00FC2A71"/>
    <w:rsid w:val="00FC2D09"/>
    <w:rsid w:val="00FC6426"/>
    <w:rsid w:val="00FC6EAD"/>
    <w:rsid w:val="00FD30BE"/>
    <w:rsid w:val="00FD33BD"/>
    <w:rsid w:val="00FE0D0F"/>
    <w:rsid w:val="00FE4925"/>
    <w:rsid w:val="00FE679D"/>
    <w:rsid w:val="00FF03B2"/>
    <w:rsid w:val="00FF4A96"/>
    <w:rsid w:val="00FF650F"/>
    <w:rsid w:val="00FF6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049"/>
    <o:shapelayout v:ext="edit">
      <o:idmap v:ext="edit" data="1"/>
    </o:shapelayout>
  </w:shapeDefaults>
  <w:decimalSymbol w:val="."/>
  <w:listSeparator w:val=","/>
  <w14:docId w14:val="2D8836FF"/>
  <w15:docId w15:val="{544BEAFC-C225-44D8-8F91-6F930CEC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049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3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C5FEF"/>
    <w:rPr>
      <w:rFonts w:ascii="Tahoma" w:hAnsi="Tahoma" w:cs="Tahoma"/>
      <w:sz w:val="16"/>
      <w:szCs w:val="16"/>
    </w:rPr>
  </w:style>
  <w:style w:type="character" w:customStyle="1" w:styleId="BalloonTextChar">
    <w:name w:val="Balloon Text Char"/>
    <w:basedOn w:val="DefaultParagraphFont"/>
    <w:link w:val="BalloonText"/>
    <w:rsid w:val="00AC5FEF"/>
    <w:rPr>
      <w:rFonts w:ascii="Tahoma" w:hAnsi="Tahoma" w:cs="Tahoma"/>
      <w:sz w:val="16"/>
      <w:szCs w:val="16"/>
    </w:rPr>
  </w:style>
  <w:style w:type="paragraph" w:styleId="Header">
    <w:name w:val="header"/>
    <w:basedOn w:val="Normal"/>
    <w:rsid w:val="00793951"/>
    <w:pPr>
      <w:tabs>
        <w:tab w:val="center" w:pos="4320"/>
        <w:tab w:val="right" w:pos="8640"/>
      </w:tabs>
    </w:pPr>
  </w:style>
  <w:style w:type="paragraph" w:styleId="Footer">
    <w:name w:val="footer"/>
    <w:basedOn w:val="Normal"/>
    <w:rsid w:val="00793951"/>
    <w:pPr>
      <w:tabs>
        <w:tab w:val="center" w:pos="4320"/>
        <w:tab w:val="right" w:pos="8640"/>
      </w:tabs>
    </w:pPr>
  </w:style>
  <w:style w:type="character" w:styleId="Hyperlink">
    <w:name w:val="Hyperlink"/>
    <w:basedOn w:val="DefaultParagraphFont"/>
    <w:unhideWhenUsed/>
    <w:rsid w:val="00BC455A"/>
    <w:rPr>
      <w:color w:val="0000FF" w:themeColor="hyperlink"/>
      <w:u w:val="single"/>
    </w:rPr>
  </w:style>
  <w:style w:type="character" w:styleId="UnresolvedMention">
    <w:name w:val="Unresolved Mention"/>
    <w:basedOn w:val="DefaultParagraphFont"/>
    <w:uiPriority w:val="99"/>
    <w:semiHidden/>
    <w:unhideWhenUsed/>
    <w:rsid w:val="00BC4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3268603430?pwd=bFZzMjFobldEZDZwMFUxSjFMTXhDQT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Wyrick\Local%20Settings\Temporary%20Internet%20Files\Content.Outlook\MI0DPRPD\ROV%20Letterhead%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F89A8-1771-4A4A-8312-3DC3A67F3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ROV Letterhead 2011</Template>
  <TotalTime>1</TotalTime>
  <Pages>1</Pages>
  <Words>186</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Registrar of Voters</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NWyrick</dc:creator>
  <cp:lastModifiedBy>Spencer, Rebecca</cp:lastModifiedBy>
  <cp:revision>2</cp:revision>
  <cp:lastPrinted>2011-08-15T21:20:00Z</cp:lastPrinted>
  <dcterms:created xsi:type="dcterms:W3CDTF">2022-05-08T07:28:00Z</dcterms:created>
  <dcterms:modified xsi:type="dcterms:W3CDTF">2022-05-08T07:28:00Z</dcterms:modified>
</cp:coreProperties>
</file>